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CA" w:rsidRDefault="00E301CA" w:rsidP="00ED7457">
      <w:pPr>
        <w:ind w:left="-1276"/>
        <w:rPr>
          <w:sz w:val="14"/>
          <w:szCs w:val="14"/>
        </w:rPr>
      </w:pPr>
    </w:p>
    <w:p w:rsidR="00B619F0" w:rsidRPr="00C33146" w:rsidRDefault="00B619F0" w:rsidP="00B619F0">
      <w:pPr>
        <w:ind w:left="-142"/>
        <w:jc w:val="center"/>
        <w:rPr>
          <w:b/>
          <w:sz w:val="28"/>
          <w:szCs w:val="28"/>
          <w:u w:val="single"/>
        </w:rPr>
      </w:pPr>
      <w:r w:rsidRPr="00C33146">
        <w:rPr>
          <w:b/>
          <w:sz w:val="28"/>
          <w:szCs w:val="28"/>
          <w:u w:val="single"/>
        </w:rPr>
        <w:t>HOJA DE INSCRIPCIÓN PROGRAMA VERANUCO</w:t>
      </w:r>
    </w:p>
    <w:tbl>
      <w:tblPr>
        <w:tblpPr w:leftFromText="141" w:rightFromText="141" w:vertAnchor="text" w:horzAnchor="page" w:tblpX="4438" w:tblpY="1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031"/>
        <w:gridCol w:w="31"/>
        <w:gridCol w:w="601"/>
        <w:gridCol w:w="892"/>
        <w:gridCol w:w="893"/>
        <w:gridCol w:w="860"/>
      </w:tblGrid>
      <w:tr w:rsidR="00D83AA8" w:rsidRPr="00013CA7" w:rsidTr="00562D3A">
        <w:trPr>
          <w:trHeight w:val="17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ind w:left="113" w:right="113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CÓDIGO COLEGIO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COLEGIOS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4861F3" w:rsidP="00142EA2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QUINCENAS (</w:t>
            </w:r>
            <w:r w:rsidRPr="00013CA7">
              <w:rPr>
                <w:rFonts w:asciiTheme="minorHAnsi" w:eastAsia="Arial Unicode MS" w:hAnsiTheme="minorHAnsi" w:cs="Arial"/>
                <w:b/>
                <w:i/>
                <w:sz w:val="16"/>
                <w:szCs w:val="16"/>
              </w:rPr>
              <w:t>las sombreadas no están disponibles)</w:t>
            </w:r>
          </w:p>
        </w:tc>
      </w:tr>
      <w:tr w:rsidR="00D83AA8" w:rsidRPr="00013CA7" w:rsidTr="00562D3A">
        <w:trPr>
          <w:trHeight w:val="23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Q1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Q2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Q3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Q4</w:t>
            </w:r>
          </w:p>
        </w:tc>
      </w:tr>
      <w:tr w:rsidR="00D83AA8" w:rsidRPr="00013CA7" w:rsidTr="00562D3A">
        <w:trPr>
          <w:trHeight w:val="23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A8" w:rsidRPr="00013CA7" w:rsidRDefault="00D83AA8" w:rsidP="00142EA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2-13 de julio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A8" w:rsidRPr="00013CA7" w:rsidRDefault="00D83AA8" w:rsidP="00142EA2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16-27 de julio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A8" w:rsidRPr="00013CA7" w:rsidRDefault="00D83AA8" w:rsidP="00142EA2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 xml:space="preserve">30 julio- </w:t>
            </w:r>
          </w:p>
          <w:p w:rsidR="00D83AA8" w:rsidRPr="00013CA7" w:rsidRDefault="00D83AA8" w:rsidP="00142EA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10 agosto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A8" w:rsidRPr="00013CA7" w:rsidRDefault="00D83AA8" w:rsidP="00142EA2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 xml:space="preserve">13–31 de agosto </w:t>
            </w:r>
          </w:p>
        </w:tc>
      </w:tr>
      <w:tr w:rsidR="00D83AA8" w:rsidRPr="00013CA7" w:rsidTr="00562D3A">
        <w:trPr>
          <w:trHeight w:val="19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COLEGIOS SIN COMEDOR</w:t>
            </w:r>
            <w:r w:rsidR="00C33146"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:</w:t>
            </w:r>
          </w:p>
          <w:p w:rsidR="003A3BA7" w:rsidRPr="00013CA7" w:rsidRDefault="003A3BA7" w:rsidP="00142EA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19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3A3BA7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JUNIOR DE 7 A 12 AÑOS MATINAL 09.00 A</w:t>
            </w:r>
            <w:r w:rsidRPr="00013CA7">
              <w:rPr>
                <w:rFonts w:asciiTheme="minorHAnsi" w:eastAsia="Arial Unicode MS" w:hAnsiTheme="minorHAnsi" w:cs="Arial"/>
                <w:b/>
                <w:color w:val="FF0000"/>
                <w:sz w:val="16"/>
                <w:szCs w:val="16"/>
              </w:rPr>
              <w:t xml:space="preserve"> </w:t>
            </w: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14.30 H.</w:t>
            </w: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1 JME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MARQUÉS DE ESTELLA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2 JEQ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ELENA QUIROGA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4 JSC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SIMON CABARGA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color w:val="FF0000"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5 JAB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ARCE BODEGA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color w:val="FF0000"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6 JCM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CABO MAYOR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color w:val="FF0000"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7 JMAL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MANUEL LLANO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8 JMAB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MARIA BLANCHARD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9 JAM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ANTONIO MENDOZA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JDEQ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ELENA QUIROGA (DIS)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JDSC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SIMON CABARGA (DIS)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JDAB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ARCE BODEGA (DIS)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JDMAL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MANUEL LLANO (DIS)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JDMB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M.  BLANCHARD (DIS)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JDAM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ANT.  MENDOZA (DIS)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3A3BA7" w:rsidP="003A3BA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 xml:space="preserve">                          </w:t>
            </w:r>
            <w:r w:rsidR="00D83AA8"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PEQUEVERANUCO 3 A 6 AÑOS MATINAL 09.00 A 14.30 H.</w:t>
            </w: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1 PME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MARQUÉS DE ESTELLA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2 PEQ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ELENA QUIROGA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5 PAB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ARCE BODGA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6 PCM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CABO MAYOR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7 JMLL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MANUEL LLANO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8 PMB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MARIA BLANCHARD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9 PAM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ANTONIO MENDOZA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10 PC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CISNEROS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PDEQ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ELENA QUIROGA (DIS)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PDAB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ARCE BODEGA (DIS)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PDMLL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MANUEL LLANO (DIS)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PDMB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M.  BLANCHARD (DIS)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PDAM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ANT. MENDOZA (DIS)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PDC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80" w:lineRule="atLeast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CISNEROS (DIS)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33146" w:rsidRPr="00013CA7" w:rsidTr="00562D3A">
        <w:trPr>
          <w:trHeight w:val="57"/>
        </w:trPr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6" w:rsidRPr="00013CA7" w:rsidRDefault="00C33146" w:rsidP="00C33146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COLEGIOS CON COMEDOR:</w:t>
            </w:r>
          </w:p>
          <w:p w:rsidR="003A3BA7" w:rsidRPr="00013CA7" w:rsidRDefault="003A3BA7" w:rsidP="00C33146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JUNIOR DE 7 A 12 AÑOS 09.00 A 17.00</w:t>
            </w: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JSCC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SIMON CABARGA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JABC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ARCE BODEGA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JDSCC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SIMON CABARGA  (DIS)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JDABC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ARCE BODEGA  (DIS)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PEQUEVERANUCO 3 A 6 AÑOS 09.00 A 17.00 H.</w:t>
            </w: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PABC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ARCE BODEGA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PCC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CISNEROS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3AA8" w:rsidRPr="00013CA7" w:rsidTr="00562D3A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A8" w:rsidRPr="00013CA7" w:rsidRDefault="00D83AA8" w:rsidP="00142EA2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PDCC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 w:rsidRPr="00013CA7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CISNEROS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A8" w:rsidRPr="00013CA7" w:rsidRDefault="00D83AA8" w:rsidP="00142EA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C33146" w:rsidRDefault="00C33146" w:rsidP="00ED7457">
      <w:pPr>
        <w:ind w:left="-993"/>
        <w:rPr>
          <w:b/>
          <w:sz w:val="14"/>
          <w:szCs w:val="14"/>
        </w:rPr>
      </w:pPr>
    </w:p>
    <w:p w:rsidR="00C33146" w:rsidRDefault="00C33146" w:rsidP="00ED7457">
      <w:pPr>
        <w:ind w:left="-993"/>
        <w:rPr>
          <w:b/>
          <w:sz w:val="14"/>
          <w:szCs w:val="14"/>
        </w:rPr>
      </w:pPr>
    </w:p>
    <w:p w:rsidR="00C33146" w:rsidRDefault="00C33146" w:rsidP="00ED7457">
      <w:pPr>
        <w:ind w:left="-993"/>
        <w:rPr>
          <w:b/>
          <w:sz w:val="14"/>
          <w:szCs w:val="14"/>
        </w:rPr>
      </w:pPr>
    </w:p>
    <w:p w:rsidR="00EF5050" w:rsidRDefault="00E301CA" w:rsidP="00ED7457">
      <w:pPr>
        <w:ind w:left="-993"/>
        <w:rPr>
          <w:b/>
          <w:sz w:val="14"/>
          <w:szCs w:val="14"/>
        </w:rPr>
      </w:pPr>
      <w:r w:rsidRPr="00EF5050">
        <w:rPr>
          <w:b/>
          <w:sz w:val="14"/>
          <w:szCs w:val="14"/>
        </w:rPr>
        <w:t>NOMBRE Y APELLIDOS DEL NIÑO/NIÑA:</w:t>
      </w:r>
    </w:p>
    <w:p w:rsidR="00E301CA" w:rsidRPr="00EF5050" w:rsidRDefault="004861F3" w:rsidP="00ED7457">
      <w:pPr>
        <w:ind w:left="-993"/>
        <w:rPr>
          <w:b/>
          <w:sz w:val="14"/>
          <w:szCs w:val="14"/>
        </w:rPr>
      </w:pPr>
      <w:r w:rsidRPr="00EF5050">
        <w:rPr>
          <w:b/>
          <w:sz w:val="14"/>
          <w:szCs w:val="14"/>
        </w:rPr>
        <w:tab/>
      </w:r>
      <w:r w:rsidRPr="00EF5050">
        <w:rPr>
          <w:b/>
          <w:sz w:val="14"/>
          <w:szCs w:val="14"/>
        </w:rPr>
        <w:tab/>
      </w:r>
      <w:r w:rsidRPr="00EF5050">
        <w:rPr>
          <w:b/>
          <w:sz w:val="14"/>
          <w:szCs w:val="14"/>
        </w:rPr>
        <w:tab/>
      </w:r>
    </w:p>
    <w:p w:rsidR="00E301CA" w:rsidRDefault="006441D7" w:rsidP="00ED7457">
      <w:pPr>
        <w:ind w:left="-993"/>
        <w:rPr>
          <w:b/>
          <w:sz w:val="14"/>
          <w:szCs w:val="14"/>
        </w:rPr>
      </w:pPr>
      <w:r w:rsidRPr="00EF5050">
        <w:rPr>
          <w:b/>
          <w:sz w:val="14"/>
          <w:szCs w:val="14"/>
        </w:rPr>
        <w:t>FECHA DE NACIMIENTO Y EDAD:</w:t>
      </w:r>
    </w:p>
    <w:p w:rsidR="00EF5050" w:rsidRPr="00EF5050" w:rsidRDefault="00EF5050" w:rsidP="00ED7457">
      <w:pPr>
        <w:ind w:left="-993"/>
        <w:rPr>
          <w:b/>
          <w:sz w:val="14"/>
          <w:szCs w:val="14"/>
        </w:rPr>
      </w:pPr>
    </w:p>
    <w:p w:rsidR="00E301CA" w:rsidRPr="00B619F0" w:rsidRDefault="00E301CA" w:rsidP="00ED7457">
      <w:pPr>
        <w:ind w:left="-993"/>
        <w:rPr>
          <w:rFonts w:ascii="Arial" w:hAnsi="Arial" w:cs="Arial"/>
          <w:b/>
          <w:sz w:val="14"/>
          <w:szCs w:val="14"/>
        </w:rPr>
      </w:pPr>
      <w:r w:rsidRPr="00EF5050">
        <w:rPr>
          <w:b/>
          <w:sz w:val="14"/>
          <w:szCs w:val="14"/>
        </w:rPr>
        <w:t>NOMBRE Y APELLI</w:t>
      </w:r>
      <w:r w:rsidR="006441D7" w:rsidRPr="00EF5050">
        <w:rPr>
          <w:b/>
          <w:sz w:val="14"/>
          <w:szCs w:val="14"/>
        </w:rPr>
        <w:t>DOS DE LA MADRE/PADRE O TUTOR/A</w:t>
      </w:r>
    </w:p>
    <w:p w:rsidR="00EF5050" w:rsidRPr="00EF5050" w:rsidRDefault="00EF5050" w:rsidP="00ED7457">
      <w:pPr>
        <w:ind w:left="-993"/>
        <w:rPr>
          <w:b/>
          <w:sz w:val="14"/>
          <w:szCs w:val="14"/>
        </w:rPr>
      </w:pPr>
    </w:p>
    <w:p w:rsidR="00E301CA" w:rsidRPr="00EF5050" w:rsidRDefault="00E301CA" w:rsidP="00ED7457">
      <w:pPr>
        <w:ind w:left="-993"/>
        <w:rPr>
          <w:b/>
          <w:sz w:val="14"/>
          <w:szCs w:val="14"/>
        </w:rPr>
      </w:pPr>
      <w:r w:rsidRPr="00EF5050">
        <w:rPr>
          <w:b/>
          <w:sz w:val="14"/>
          <w:szCs w:val="14"/>
        </w:rPr>
        <w:t>TELÉFONOS DE CONTACTO</w:t>
      </w:r>
      <w:r w:rsidR="00EF5050">
        <w:rPr>
          <w:b/>
          <w:sz w:val="14"/>
          <w:szCs w:val="14"/>
        </w:rPr>
        <w:t>:</w:t>
      </w:r>
    </w:p>
    <w:p w:rsidR="00E301CA" w:rsidRDefault="00E301CA" w:rsidP="00ED7457">
      <w:pPr>
        <w:ind w:left="-993"/>
        <w:rPr>
          <w:sz w:val="14"/>
          <w:szCs w:val="14"/>
        </w:rPr>
      </w:pPr>
      <w:r w:rsidRPr="00EF5050">
        <w:rPr>
          <w:b/>
          <w:sz w:val="14"/>
          <w:szCs w:val="14"/>
        </w:rPr>
        <w:t>NACIONALIDAD</w:t>
      </w:r>
      <w:r>
        <w:rPr>
          <w:sz w:val="14"/>
          <w:szCs w:val="14"/>
        </w:rPr>
        <w:t xml:space="preserve"> </w:t>
      </w:r>
    </w:p>
    <w:tbl>
      <w:tblPr>
        <w:tblStyle w:val="Tablaconcuadrcula"/>
        <w:tblW w:w="0" w:type="auto"/>
        <w:tblInd w:w="-993" w:type="dxa"/>
        <w:tblLook w:val="04A0" w:firstRow="1" w:lastRow="0" w:firstColumn="1" w:lastColumn="0" w:noHBand="0" w:noVBand="1"/>
      </w:tblPr>
      <w:tblGrid>
        <w:gridCol w:w="959"/>
        <w:gridCol w:w="918"/>
        <w:gridCol w:w="992"/>
      </w:tblGrid>
      <w:tr w:rsidR="00ED7457" w:rsidTr="00701FA9">
        <w:tc>
          <w:tcPr>
            <w:tcW w:w="959" w:type="dxa"/>
          </w:tcPr>
          <w:p w:rsidR="00ED7457" w:rsidRDefault="00701FA9" w:rsidP="00ED7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Española</w:t>
            </w:r>
          </w:p>
        </w:tc>
        <w:tc>
          <w:tcPr>
            <w:tcW w:w="851" w:type="dxa"/>
          </w:tcPr>
          <w:p w:rsidR="00ED7457" w:rsidRDefault="00701FA9" w:rsidP="00ED7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Comunitaria</w:t>
            </w:r>
          </w:p>
        </w:tc>
        <w:tc>
          <w:tcPr>
            <w:tcW w:w="992" w:type="dxa"/>
          </w:tcPr>
          <w:p w:rsidR="00ED7457" w:rsidRDefault="00701FA9" w:rsidP="00ED7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otras</w:t>
            </w:r>
          </w:p>
        </w:tc>
      </w:tr>
      <w:tr w:rsidR="00ED7457" w:rsidTr="00701FA9">
        <w:tc>
          <w:tcPr>
            <w:tcW w:w="959" w:type="dxa"/>
          </w:tcPr>
          <w:p w:rsidR="00ED7457" w:rsidRDefault="00ED7457" w:rsidP="00ED745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ED7457" w:rsidRDefault="00ED7457" w:rsidP="00ED7457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ED7457" w:rsidRDefault="00ED7457" w:rsidP="00ED7457">
            <w:pPr>
              <w:rPr>
                <w:sz w:val="14"/>
                <w:szCs w:val="14"/>
              </w:rPr>
            </w:pPr>
          </w:p>
          <w:p w:rsidR="00142EA2" w:rsidRDefault="00142EA2" w:rsidP="00ED7457">
            <w:pPr>
              <w:rPr>
                <w:sz w:val="14"/>
                <w:szCs w:val="14"/>
              </w:rPr>
            </w:pPr>
          </w:p>
        </w:tc>
      </w:tr>
    </w:tbl>
    <w:p w:rsidR="00E301CA" w:rsidRDefault="00E301CA" w:rsidP="00ED7457">
      <w:pPr>
        <w:ind w:left="-993"/>
        <w:rPr>
          <w:sz w:val="14"/>
          <w:szCs w:val="14"/>
        </w:rPr>
      </w:pPr>
    </w:p>
    <w:p w:rsidR="00EF5050" w:rsidRDefault="002270F4" w:rsidP="00ED7457">
      <w:pPr>
        <w:ind w:left="-993"/>
        <w:rPr>
          <w:b/>
          <w:sz w:val="14"/>
          <w:szCs w:val="14"/>
        </w:rPr>
      </w:pPr>
      <w:r w:rsidRPr="00142EA2">
        <w:rPr>
          <w:b/>
          <w:sz w:val="14"/>
          <w:szCs w:val="14"/>
        </w:rPr>
        <w:t xml:space="preserve">¿EL NIÑO/A </w:t>
      </w:r>
      <w:r w:rsidR="00226218" w:rsidRPr="00142EA2">
        <w:rPr>
          <w:b/>
          <w:sz w:val="14"/>
          <w:szCs w:val="14"/>
        </w:rPr>
        <w:t>ES ALERGICO</w:t>
      </w:r>
      <w:r w:rsidRPr="00142EA2">
        <w:rPr>
          <w:b/>
          <w:sz w:val="14"/>
          <w:szCs w:val="14"/>
        </w:rPr>
        <w:t>?</w:t>
      </w:r>
    </w:p>
    <w:tbl>
      <w:tblPr>
        <w:tblStyle w:val="Tablaconcuadrcula"/>
        <w:tblW w:w="0" w:type="auto"/>
        <w:tblInd w:w="-993" w:type="dxa"/>
        <w:tblLook w:val="04A0" w:firstRow="1" w:lastRow="0" w:firstColumn="1" w:lastColumn="0" w:noHBand="0" w:noVBand="1"/>
      </w:tblPr>
      <w:tblGrid>
        <w:gridCol w:w="534"/>
        <w:gridCol w:w="2291"/>
      </w:tblGrid>
      <w:tr w:rsidR="00142EA2" w:rsidTr="00142EA2">
        <w:trPr>
          <w:trHeight w:val="238"/>
        </w:trPr>
        <w:tc>
          <w:tcPr>
            <w:tcW w:w="534" w:type="dxa"/>
          </w:tcPr>
          <w:p w:rsidR="00142EA2" w:rsidRDefault="00142EA2" w:rsidP="00ED745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</w:t>
            </w:r>
          </w:p>
        </w:tc>
        <w:tc>
          <w:tcPr>
            <w:tcW w:w="2291" w:type="dxa"/>
          </w:tcPr>
          <w:p w:rsidR="00142EA2" w:rsidRDefault="00142EA2" w:rsidP="00ED745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SI, INDICAR EL TIPO DE ALERGIA:</w:t>
            </w:r>
          </w:p>
        </w:tc>
      </w:tr>
      <w:tr w:rsidR="00142EA2" w:rsidTr="00142EA2">
        <w:trPr>
          <w:trHeight w:val="251"/>
        </w:trPr>
        <w:tc>
          <w:tcPr>
            <w:tcW w:w="534" w:type="dxa"/>
          </w:tcPr>
          <w:p w:rsidR="00142EA2" w:rsidRDefault="00142EA2" w:rsidP="00ED7457">
            <w:pPr>
              <w:rPr>
                <w:b/>
                <w:sz w:val="14"/>
                <w:szCs w:val="14"/>
              </w:rPr>
            </w:pPr>
          </w:p>
        </w:tc>
        <w:tc>
          <w:tcPr>
            <w:tcW w:w="2291" w:type="dxa"/>
          </w:tcPr>
          <w:p w:rsidR="00142EA2" w:rsidRDefault="00142EA2" w:rsidP="00ED7457">
            <w:pPr>
              <w:rPr>
                <w:b/>
                <w:sz w:val="14"/>
                <w:szCs w:val="14"/>
              </w:rPr>
            </w:pPr>
          </w:p>
          <w:p w:rsidR="00142EA2" w:rsidRDefault="00142EA2" w:rsidP="00ED7457">
            <w:pPr>
              <w:rPr>
                <w:b/>
                <w:sz w:val="14"/>
                <w:szCs w:val="14"/>
              </w:rPr>
            </w:pPr>
          </w:p>
        </w:tc>
      </w:tr>
    </w:tbl>
    <w:p w:rsidR="00701FA9" w:rsidRDefault="00701FA9" w:rsidP="00ED7457">
      <w:pPr>
        <w:ind w:left="-993"/>
        <w:rPr>
          <w:sz w:val="14"/>
          <w:szCs w:val="14"/>
        </w:rPr>
      </w:pPr>
    </w:p>
    <w:p w:rsidR="00E301CA" w:rsidRDefault="00226218" w:rsidP="00ED7457">
      <w:pPr>
        <w:ind w:left="-993"/>
        <w:rPr>
          <w:b/>
          <w:sz w:val="14"/>
          <w:szCs w:val="14"/>
        </w:rPr>
      </w:pPr>
      <w:r w:rsidRPr="00142EA2">
        <w:rPr>
          <w:b/>
          <w:sz w:val="14"/>
          <w:szCs w:val="14"/>
        </w:rPr>
        <w:t>SOLICITA GUARDERIA</w:t>
      </w:r>
    </w:p>
    <w:tbl>
      <w:tblPr>
        <w:tblStyle w:val="Tablaconcuadrcula"/>
        <w:tblW w:w="0" w:type="auto"/>
        <w:tblInd w:w="-993" w:type="dxa"/>
        <w:tblLook w:val="04A0" w:firstRow="1" w:lastRow="0" w:firstColumn="1" w:lastColumn="0" w:noHBand="0" w:noVBand="1"/>
      </w:tblPr>
      <w:tblGrid>
        <w:gridCol w:w="1243"/>
        <w:gridCol w:w="1447"/>
      </w:tblGrid>
      <w:tr w:rsidR="00142EA2" w:rsidTr="00142EA2">
        <w:trPr>
          <w:trHeight w:val="244"/>
        </w:trPr>
        <w:tc>
          <w:tcPr>
            <w:tcW w:w="1243" w:type="dxa"/>
          </w:tcPr>
          <w:p w:rsidR="00142EA2" w:rsidRDefault="00142EA2" w:rsidP="00ED745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</w:t>
            </w:r>
          </w:p>
        </w:tc>
        <w:tc>
          <w:tcPr>
            <w:tcW w:w="1447" w:type="dxa"/>
          </w:tcPr>
          <w:p w:rsidR="00142EA2" w:rsidRDefault="00142EA2" w:rsidP="00ED745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</w:t>
            </w:r>
          </w:p>
        </w:tc>
      </w:tr>
      <w:tr w:rsidR="00142EA2" w:rsidTr="00142EA2">
        <w:trPr>
          <w:trHeight w:val="244"/>
        </w:trPr>
        <w:tc>
          <w:tcPr>
            <w:tcW w:w="1243" w:type="dxa"/>
          </w:tcPr>
          <w:p w:rsidR="00142EA2" w:rsidRDefault="00142EA2" w:rsidP="00ED7457">
            <w:pPr>
              <w:rPr>
                <w:b/>
                <w:sz w:val="14"/>
                <w:szCs w:val="14"/>
              </w:rPr>
            </w:pPr>
          </w:p>
        </w:tc>
        <w:tc>
          <w:tcPr>
            <w:tcW w:w="1447" w:type="dxa"/>
          </w:tcPr>
          <w:p w:rsidR="00142EA2" w:rsidRDefault="00142EA2" w:rsidP="00ED7457">
            <w:pPr>
              <w:rPr>
                <w:b/>
                <w:sz w:val="14"/>
                <w:szCs w:val="14"/>
              </w:rPr>
            </w:pPr>
          </w:p>
        </w:tc>
      </w:tr>
    </w:tbl>
    <w:p w:rsidR="00142EA2" w:rsidRPr="00142EA2" w:rsidRDefault="00142EA2" w:rsidP="00ED7457">
      <w:pPr>
        <w:ind w:left="-993"/>
        <w:rPr>
          <w:b/>
          <w:sz w:val="14"/>
          <w:szCs w:val="14"/>
        </w:rPr>
      </w:pPr>
    </w:p>
    <w:p w:rsidR="00E301CA" w:rsidRPr="00142EA2" w:rsidRDefault="00226218" w:rsidP="00ED7457">
      <w:pPr>
        <w:ind w:left="-993"/>
        <w:rPr>
          <w:b/>
          <w:sz w:val="14"/>
          <w:szCs w:val="14"/>
        </w:rPr>
      </w:pPr>
      <w:r w:rsidRPr="00142EA2">
        <w:rPr>
          <w:b/>
          <w:sz w:val="14"/>
          <w:szCs w:val="14"/>
        </w:rPr>
        <w:t>HERMANOS SOLICITANTES DEL VERANUCO</w:t>
      </w:r>
      <w:r w:rsidR="00142EA2">
        <w:rPr>
          <w:b/>
          <w:sz w:val="14"/>
          <w:szCs w:val="14"/>
        </w:rPr>
        <w:t>:</w:t>
      </w:r>
    </w:p>
    <w:p w:rsidR="00226218" w:rsidRDefault="00142EA2" w:rsidP="00ED7457">
      <w:pPr>
        <w:ind w:left="-993"/>
        <w:rPr>
          <w:sz w:val="14"/>
          <w:szCs w:val="14"/>
        </w:rPr>
      </w:pPr>
      <w:r>
        <w:rPr>
          <w:sz w:val="14"/>
          <w:szCs w:val="14"/>
        </w:rPr>
        <w:t xml:space="preserve"> INDICAR EL Nº DE CÓDIGO</w:t>
      </w:r>
    </w:p>
    <w:p w:rsidR="00C33146" w:rsidRDefault="00C33146" w:rsidP="00ED7457">
      <w:pPr>
        <w:ind w:left="-993"/>
        <w:rPr>
          <w:sz w:val="14"/>
          <w:szCs w:val="14"/>
        </w:rPr>
      </w:pPr>
    </w:p>
    <w:p w:rsidR="00E301CA" w:rsidRPr="00C33146" w:rsidRDefault="006441D7" w:rsidP="00ED7457">
      <w:pPr>
        <w:ind w:left="-993"/>
        <w:rPr>
          <w:b/>
          <w:sz w:val="14"/>
          <w:szCs w:val="14"/>
        </w:rPr>
      </w:pPr>
      <w:r w:rsidRPr="00142EA2">
        <w:rPr>
          <w:b/>
          <w:sz w:val="14"/>
          <w:szCs w:val="14"/>
        </w:rPr>
        <w:t>FECHA Y FIRMA:</w:t>
      </w:r>
    </w:p>
    <w:p w:rsidR="00E301CA" w:rsidRDefault="0096467A" w:rsidP="00ED7457">
      <w:pPr>
        <w:ind w:left="-993"/>
        <w:rPr>
          <w:sz w:val="14"/>
          <w:szCs w:val="14"/>
        </w:rPr>
      </w:pPr>
      <w:r>
        <w:rPr>
          <w:noProof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33020</wp:posOffset>
                </wp:positionV>
                <wp:extent cx="1531620" cy="817245"/>
                <wp:effectExtent l="0" t="0" r="11430" b="20955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817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 Rectángulo redondeado" o:spid="_x0000_s1026" style="position:absolute;margin-left:-49.5pt;margin-top:2.6pt;width:120.6pt;height:64.3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" fillcolor="white [3201]" strokecolor="#f79646 [3209]" strokeweight="2pt"/>
            </w:pict>
          </mc:Fallback>
        </mc:AlternateContent>
      </w:r>
    </w:p>
    <w:p w:rsidR="00E301CA" w:rsidRDefault="00E301CA" w:rsidP="00ED7457">
      <w:pPr>
        <w:ind w:left="-993"/>
        <w:rPr>
          <w:sz w:val="14"/>
          <w:szCs w:val="14"/>
        </w:rPr>
      </w:pPr>
    </w:p>
    <w:p w:rsidR="00E301CA" w:rsidRDefault="00E301CA" w:rsidP="00ED7457">
      <w:pPr>
        <w:ind w:left="-993"/>
        <w:rPr>
          <w:sz w:val="14"/>
          <w:szCs w:val="14"/>
        </w:rPr>
      </w:pPr>
    </w:p>
    <w:p w:rsidR="00E301CA" w:rsidRDefault="00E301CA" w:rsidP="00ED7457">
      <w:pPr>
        <w:ind w:left="-993"/>
        <w:rPr>
          <w:sz w:val="14"/>
          <w:szCs w:val="14"/>
        </w:rPr>
      </w:pPr>
    </w:p>
    <w:p w:rsidR="00E301CA" w:rsidRDefault="00E301CA" w:rsidP="00ED7457">
      <w:pPr>
        <w:ind w:left="-993"/>
        <w:rPr>
          <w:sz w:val="14"/>
          <w:szCs w:val="14"/>
        </w:rPr>
      </w:pPr>
    </w:p>
    <w:p w:rsidR="0096467A" w:rsidRDefault="0096467A" w:rsidP="00ED7457">
      <w:pPr>
        <w:ind w:left="-993"/>
        <w:rPr>
          <w:sz w:val="14"/>
          <w:szCs w:val="14"/>
        </w:rPr>
      </w:pPr>
      <w:bookmarkStart w:id="0" w:name="_GoBack"/>
      <w:bookmarkEnd w:id="0"/>
    </w:p>
    <w:p w:rsidR="00727A79" w:rsidRPr="00562D3A" w:rsidRDefault="00727A79" w:rsidP="00ED7457">
      <w:pPr>
        <w:ind w:left="-993"/>
        <w:rPr>
          <w:i/>
          <w:sz w:val="14"/>
          <w:szCs w:val="14"/>
        </w:rPr>
      </w:pPr>
      <w:r w:rsidRPr="00562D3A">
        <w:rPr>
          <w:i/>
          <w:sz w:val="14"/>
          <w:szCs w:val="14"/>
        </w:rPr>
        <w:t xml:space="preserve">Los datos contenidos en este documento son necesarios para el desarrollo de El </w:t>
      </w:r>
      <w:proofErr w:type="spellStart"/>
      <w:r w:rsidRPr="00562D3A">
        <w:rPr>
          <w:i/>
          <w:sz w:val="14"/>
          <w:szCs w:val="14"/>
        </w:rPr>
        <w:t>Veranuco</w:t>
      </w:r>
      <w:proofErr w:type="spellEnd"/>
      <w:r w:rsidRPr="00562D3A">
        <w:rPr>
          <w:i/>
          <w:sz w:val="14"/>
          <w:szCs w:val="14"/>
        </w:rPr>
        <w:t>. Serán tratados informáticamente de acuerdo con la L.O. 15/1999 de 13 de diciembre. Le informamos que podrá ejercer el derecho de acceso, rectificación y cancelación.</w:t>
      </w:r>
    </w:p>
    <w:p w:rsidR="00727A79" w:rsidRDefault="00727A79" w:rsidP="00ED7457">
      <w:pPr>
        <w:ind w:left="-993"/>
        <w:rPr>
          <w:sz w:val="16"/>
          <w:szCs w:val="16"/>
        </w:rPr>
      </w:pPr>
    </w:p>
    <w:p w:rsidR="00727A79" w:rsidRPr="00013CA7" w:rsidRDefault="00727A79" w:rsidP="00ED7457">
      <w:pPr>
        <w:ind w:left="-993"/>
        <w:jc w:val="center"/>
        <w:rPr>
          <w:rFonts w:asciiTheme="minorHAnsi" w:hAnsiTheme="minorHAnsi" w:cs="Aparajita"/>
          <w:b/>
          <w:sz w:val="28"/>
          <w:szCs w:val="28"/>
        </w:rPr>
      </w:pPr>
      <w:r w:rsidRPr="00013CA7">
        <w:rPr>
          <w:rFonts w:asciiTheme="minorHAnsi" w:hAnsiTheme="minorHAnsi" w:cs="Aparajita"/>
          <w:b/>
          <w:sz w:val="28"/>
          <w:szCs w:val="28"/>
        </w:rPr>
        <w:lastRenderedPageBreak/>
        <w:t>RESGUARDO DE SOLICITUD</w:t>
      </w:r>
      <w:r w:rsidR="00B619F0" w:rsidRPr="00013CA7">
        <w:rPr>
          <w:rFonts w:asciiTheme="minorHAnsi" w:hAnsiTheme="minorHAnsi" w:cs="Aparajita"/>
          <w:b/>
          <w:sz w:val="28"/>
          <w:szCs w:val="28"/>
        </w:rPr>
        <w:t xml:space="preserve"> PROGRAMA VERANUCO</w:t>
      </w:r>
    </w:p>
    <w:p w:rsidR="00727A79" w:rsidRDefault="00727A79" w:rsidP="00ED7457">
      <w:pPr>
        <w:ind w:left="-993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* A rellenar por el personal responsable del proyecto</w:t>
      </w:r>
    </w:p>
    <w:p w:rsidR="00727A79" w:rsidRDefault="0096467A" w:rsidP="00ED7457">
      <w:pPr>
        <w:ind w:left="-993" w:firstLine="85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TURNO DE CONCILIACIÓN: </w:t>
      </w:r>
    </w:p>
    <w:p w:rsidR="0096467A" w:rsidRDefault="0096467A" w:rsidP="00ED7457">
      <w:pPr>
        <w:ind w:left="-993" w:firstLine="850"/>
        <w:rPr>
          <w:b/>
          <w:sz w:val="16"/>
          <w:szCs w:val="16"/>
        </w:rPr>
      </w:pPr>
    </w:p>
    <w:p w:rsidR="0096467A" w:rsidRDefault="0096467A" w:rsidP="00ED7457">
      <w:pPr>
        <w:ind w:left="-993"/>
        <w:rPr>
          <w:b/>
          <w:sz w:val="16"/>
          <w:szCs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6FDF73" wp14:editId="43DBFBC5">
                <wp:simplePos x="0" y="0"/>
                <wp:positionH relativeFrom="column">
                  <wp:posOffset>2000250</wp:posOffset>
                </wp:positionH>
                <wp:positionV relativeFrom="paragraph">
                  <wp:posOffset>1052830</wp:posOffset>
                </wp:positionV>
                <wp:extent cx="2286000" cy="840105"/>
                <wp:effectExtent l="0" t="0" r="19050" b="17145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40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9" o:spid="_x0000_s1026" style="position:absolute;margin-left:157.5pt;margin-top:82.9pt;width:180pt;height:6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" strokecolor="#7f7f7f [1612]" strokeweight="2pt"/>
            </w:pict>
          </mc:Fallback>
        </mc:AlternateContent>
      </w:r>
      <w:r w:rsidR="00727A79">
        <w:rPr>
          <w:b/>
          <w:sz w:val="16"/>
          <w:szCs w:val="16"/>
        </w:rPr>
        <w:t>SELLADO DE PRE</w:t>
      </w:r>
      <w:r>
        <w:rPr>
          <w:b/>
          <w:sz w:val="16"/>
          <w:szCs w:val="16"/>
        </w:rPr>
        <w:t>IN</w:t>
      </w:r>
      <w:r w:rsidR="00727A79">
        <w:rPr>
          <w:b/>
          <w:sz w:val="16"/>
          <w:szCs w:val="16"/>
        </w:rPr>
        <w:t>SCRIPCIÓN</w:t>
      </w:r>
    </w:p>
    <w:p w:rsidR="00F50F2A" w:rsidRDefault="0096467A" w:rsidP="00ED7457">
      <w:pPr>
        <w:ind w:left="-993"/>
      </w:pPr>
      <w:r w:rsidRPr="00727A79">
        <w:rPr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3B35A7" wp14:editId="3A861F56">
                <wp:simplePos x="0" y="0"/>
                <wp:positionH relativeFrom="column">
                  <wp:posOffset>3080385</wp:posOffset>
                </wp:positionH>
                <wp:positionV relativeFrom="paragraph">
                  <wp:posOffset>5190490</wp:posOffset>
                </wp:positionV>
                <wp:extent cx="1508760" cy="348615"/>
                <wp:effectExtent l="0" t="0" r="15240" b="133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79" w:rsidRDefault="00E301CA">
                            <w:r>
                              <w:t>Sellado definitivo: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2.55pt;margin-top:408.7pt;width:118.8pt;height:2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">
                <v:textbox>
                  <w:txbxContent>
                    <w:p w:rsidR="00727A79" w:rsidRDefault="00E301CA">
                      <w:r>
                        <w:t>Sellado definitivo: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728" behindDoc="0" locked="0" layoutInCell="1" allowOverlap="1" wp14:anchorId="3056434D" wp14:editId="7860BC4F">
            <wp:simplePos x="0" y="0"/>
            <wp:positionH relativeFrom="column">
              <wp:posOffset>-130175</wp:posOffset>
            </wp:positionH>
            <wp:positionV relativeFrom="paragraph">
              <wp:posOffset>2462530</wp:posOffset>
            </wp:positionV>
            <wp:extent cx="4764405" cy="208343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208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9B6958" wp14:editId="6A25345A">
                <wp:simplePos x="0" y="0"/>
                <wp:positionH relativeFrom="column">
                  <wp:posOffset>2714625</wp:posOffset>
                </wp:positionH>
                <wp:positionV relativeFrom="paragraph">
                  <wp:posOffset>5813425</wp:posOffset>
                </wp:positionV>
                <wp:extent cx="2307590" cy="881380"/>
                <wp:effectExtent l="0" t="0" r="16510" b="139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7590" cy="881380"/>
                        </a:xfrm>
                        <a:prstGeom prst="roundRect">
                          <a:avLst>
                            <a:gd name="adj" fmla="val 2521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213.75pt;margin-top:457.75pt;width:181.7pt;height:6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5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" strokecolor="#7f7f7f [1612]" strokeweight="2pt"/>
            </w:pict>
          </mc:Fallback>
        </mc:AlternateContent>
      </w:r>
      <w:r>
        <w:rPr>
          <w:b/>
          <w:sz w:val="16"/>
          <w:szCs w:val="16"/>
        </w:rPr>
        <w:t xml:space="preserve">PARA </w:t>
      </w:r>
      <w:proofErr w:type="gramStart"/>
      <w:r>
        <w:rPr>
          <w:b/>
          <w:sz w:val="16"/>
          <w:szCs w:val="16"/>
        </w:rPr>
        <w:t xml:space="preserve">CONCURSO </w:t>
      </w:r>
      <w:r w:rsidR="00727A79">
        <w:rPr>
          <w:b/>
          <w:sz w:val="16"/>
          <w:szCs w:val="16"/>
        </w:rPr>
        <w:t>:</w:t>
      </w:r>
      <w:proofErr w:type="gramEnd"/>
    </w:p>
    <w:sectPr w:rsidR="00F50F2A" w:rsidSect="006441D7">
      <w:headerReference w:type="default" r:id="rId8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CA" w:rsidRDefault="00E301CA" w:rsidP="00E301CA">
      <w:pPr>
        <w:spacing w:after="0" w:line="240" w:lineRule="auto"/>
      </w:pPr>
      <w:r>
        <w:separator/>
      </w:r>
    </w:p>
  </w:endnote>
  <w:endnote w:type="continuationSeparator" w:id="0">
    <w:p w:rsidR="00E301CA" w:rsidRDefault="00E301CA" w:rsidP="00E3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ul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CA" w:rsidRDefault="00E301CA" w:rsidP="00E301CA">
      <w:pPr>
        <w:spacing w:after="0" w:line="240" w:lineRule="auto"/>
      </w:pPr>
      <w:r>
        <w:separator/>
      </w:r>
    </w:p>
  </w:footnote>
  <w:footnote w:type="continuationSeparator" w:id="0">
    <w:p w:rsidR="00E301CA" w:rsidRDefault="00E301CA" w:rsidP="00E3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3565" w:tblpY="-38"/>
      <w:tblW w:w="79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6"/>
      <w:gridCol w:w="885"/>
      <w:gridCol w:w="590"/>
      <w:gridCol w:w="886"/>
      <w:gridCol w:w="547"/>
      <w:gridCol w:w="709"/>
      <w:gridCol w:w="709"/>
      <w:gridCol w:w="567"/>
      <w:gridCol w:w="1304"/>
    </w:tblGrid>
    <w:tr w:rsidR="00D83AA8" w:rsidTr="002270F4">
      <w:trPr>
        <w:trHeight w:val="335"/>
      </w:trPr>
      <w:tc>
        <w:tcPr>
          <w:tcW w:w="17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3AA8" w:rsidRDefault="00D83AA8" w:rsidP="002270F4">
          <w:pPr>
            <w:spacing w:after="0" w:line="240" w:lineRule="auto"/>
            <w:rPr>
              <w:sz w:val="16"/>
              <w:szCs w:val="16"/>
            </w:rPr>
          </w:pPr>
          <w:bookmarkStart w:id="1" w:name="OLE_LINK1"/>
          <w:r>
            <w:rPr>
              <w:sz w:val="16"/>
              <w:szCs w:val="16"/>
            </w:rPr>
            <w:t>Nº Reg. (con código del colegio)</w:t>
          </w:r>
        </w:p>
      </w:tc>
      <w:tc>
        <w:tcPr>
          <w:tcW w:w="8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3AA8" w:rsidRDefault="00D83AA8" w:rsidP="002270F4">
          <w:pPr>
            <w:spacing w:after="0" w:line="240" w:lineRule="auto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FNº</w:t>
          </w:r>
          <w:proofErr w:type="spellEnd"/>
          <w:r>
            <w:rPr>
              <w:sz w:val="16"/>
              <w:szCs w:val="16"/>
            </w:rPr>
            <w:t>/CAT ESP</w:t>
          </w:r>
        </w:p>
      </w:tc>
      <w:tc>
        <w:tcPr>
          <w:tcW w:w="5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3AA8" w:rsidRDefault="00D83AA8" w:rsidP="002270F4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MP</w:t>
          </w:r>
        </w:p>
      </w:tc>
      <w:tc>
        <w:tcPr>
          <w:tcW w:w="8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3AA8" w:rsidRDefault="00D83AA8" w:rsidP="002270F4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DESEMP</w:t>
          </w:r>
        </w:p>
      </w:tc>
      <w:tc>
        <w:tcPr>
          <w:tcW w:w="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3AA8" w:rsidRDefault="00D83AA8" w:rsidP="002270F4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Q1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3AA8" w:rsidRDefault="00D83AA8" w:rsidP="002270F4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Q2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3AA8" w:rsidRDefault="00D83AA8" w:rsidP="002270F4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Q3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3AA8" w:rsidRDefault="00D83AA8" w:rsidP="002270F4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Q4</w:t>
          </w: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3AA8" w:rsidRDefault="00D83AA8" w:rsidP="002270F4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GUARDERIA</w:t>
          </w:r>
        </w:p>
      </w:tc>
    </w:tr>
    <w:tr w:rsidR="00D83AA8" w:rsidTr="002270F4">
      <w:trPr>
        <w:trHeight w:val="293"/>
      </w:trPr>
      <w:tc>
        <w:tcPr>
          <w:tcW w:w="17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</w:tcPr>
        <w:p w:rsidR="00D83AA8" w:rsidRDefault="00D83AA8" w:rsidP="002270F4">
          <w:pPr>
            <w:spacing w:after="0" w:line="240" w:lineRule="auto"/>
          </w:pPr>
        </w:p>
      </w:tc>
      <w:tc>
        <w:tcPr>
          <w:tcW w:w="8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</w:tcPr>
        <w:p w:rsidR="00D83AA8" w:rsidRDefault="00D83AA8" w:rsidP="002270F4">
          <w:pPr>
            <w:spacing w:after="0" w:line="240" w:lineRule="auto"/>
          </w:pPr>
        </w:p>
      </w:tc>
      <w:tc>
        <w:tcPr>
          <w:tcW w:w="5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</w:tcPr>
        <w:p w:rsidR="00D83AA8" w:rsidRDefault="00D83AA8" w:rsidP="002270F4">
          <w:pPr>
            <w:spacing w:after="0" w:line="240" w:lineRule="auto"/>
          </w:pPr>
        </w:p>
      </w:tc>
      <w:tc>
        <w:tcPr>
          <w:tcW w:w="8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</w:tcPr>
        <w:p w:rsidR="00D83AA8" w:rsidRDefault="00D83AA8" w:rsidP="002270F4">
          <w:pPr>
            <w:spacing w:after="0" w:line="240" w:lineRule="auto"/>
          </w:pPr>
        </w:p>
      </w:tc>
      <w:tc>
        <w:tcPr>
          <w:tcW w:w="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</w:tcPr>
        <w:p w:rsidR="00D83AA8" w:rsidRDefault="00D83AA8" w:rsidP="002270F4">
          <w:pPr>
            <w:spacing w:after="0" w:line="240" w:lineRule="auto"/>
          </w:pP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</w:tcPr>
        <w:p w:rsidR="00D83AA8" w:rsidRDefault="00D83AA8" w:rsidP="002270F4">
          <w:pPr>
            <w:spacing w:after="0" w:line="240" w:lineRule="auto"/>
          </w:pP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</w:tcPr>
        <w:p w:rsidR="00D83AA8" w:rsidRDefault="00D83AA8" w:rsidP="002270F4">
          <w:pPr>
            <w:spacing w:after="0" w:line="240" w:lineRule="auto"/>
          </w:pP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</w:tcPr>
        <w:p w:rsidR="00D83AA8" w:rsidRDefault="00D83AA8" w:rsidP="002270F4">
          <w:pPr>
            <w:spacing w:after="0" w:line="240" w:lineRule="auto"/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</w:tcPr>
        <w:p w:rsidR="00D83AA8" w:rsidRDefault="00D83AA8" w:rsidP="002270F4">
          <w:pPr>
            <w:spacing w:after="0" w:line="240" w:lineRule="auto"/>
          </w:pPr>
        </w:p>
      </w:tc>
    </w:tr>
  </w:tbl>
  <w:bookmarkEnd w:id="1"/>
  <w:p w:rsidR="006441D7" w:rsidRDefault="002270F4" w:rsidP="002270F4">
    <w:pPr>
      <w:pStyle w:val="Encabezado"/>
      <w:ind w:left="-851"/>
    </w:pPr>
    <w:r>
      <w:rPr>
        <w:rFonts w:ascii="Muli" w:hAnsi="Muli" w:cs="Arial"/>
        <w:noProof/>
        <w:color w:val="0099AB"/>
        <w:sz w:val="20"/>
        <w:szCs w:val="20"/>
        <w:lang w:val="es-ES" w:eastAsia="es-ES"/>
      </w:rPr>
      <w:drawing>
        <wp:inline distT="0" distB="0" distL="0" distR="0" wp14:anchorId="1ED0CB23" wp14:editId="4B0DBFE0">
          <wp:extent cx="1562792" cy="537210"/>
          <wp:effectExtent l="0" t="0" r="0" b="0"/>
          <wp:docPr id="5" name="Imagen 5" descr="ayuntamiento de Santander logo vecto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yuntamiento de Santander logo vecto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880" cy="53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79"/>
    <w:rsid w:val="00013CA7"/>
    <w:rsid w:val="00142EA2"/>
    <w:rsid w:val="00226218"/>
    <w:rsid w:val="002270F4"/>
    <w:rsid w:val="00371E3B"/>
    <w:rsid w:val="003A3BA7"/>
    <w:rsid w:val="004861F3"/>
    <w:rsid w:val="00562D3A"/>
    <w:rsid w:val="005C45C3"/>
    <w:rsid w:val="006441D7"/>
    <w:rsid w:val="00701FA9"/>
    <w:rsid w:val="00727A79"/>
    <w:rsid w:val="0075706D"/>
    <w:rsid w:val="00932E8F"/>
    <w:rsid w:val="0096467A"/>
    <w:rsid w:val="00AE1CF0"/>
    <w:rsid w:val="00B619F0"/>
    <w:rsid w:val="00C33146"/>
    <w:rsid w:val="00D83AA8"/>
    <w:rsid w:val="00E301CA"/>
    <w:rsid w:val="00ED7457"/>
    <w:rsid w:val="00EF5050"/>
    <w:rsid w:val="00F06D3B"/>
    <w:rsid w:val="00F5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79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A79"/>
    <w:rPr>
      <w:rFonts w:ascii="Tahoma" w:eastAsia="Calibri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30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1CA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30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1CA"/>
    <w:rPr>
      <w:rFonts w:ascii="Calibri" w:eastAsia="Calibri" w:hAnsi="Calibri" w:cs="Times New Roman"/>
      <w:lang w:val="es-ES_tradnl"/>
    </w:rPr>
  </w:style>
  <w:style w:type="table" w:styleId="Tablaconcuadrcula">
    <w:name w:val="Table Grid"/>
    <w:basedOn w:val="Tablanormal"/>
    <w:uiPriority w:val="59"/>
    <w:rsid w:val="00E3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79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A79"/>
    <w:rPr>
      <w:rFonts w:ascii="Tahoma" w:eastAsia="Calibri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30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1CA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30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1CA"/>
    <w:rPr>
      <w:rFonts w:ascii="Calibri" w:eastAsia="Calibri" w:hAnsi="Calibri" w:cs="Times New Roman"/>
      <w:lang w:val="es-ES_tradnl"/>
    </w:rPr>
  </w:style>
  <w:style w:type="table" w:styleId="Tablaconcuadrcula">
    <w:name w:val="Table Grid"/>
    <w:basedOn w:val="Tablanormal"/>
    <w:uiPriority w:val="59"/>
    <w:rsid w:val="00E3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vectorlogo.es/wp-content/uploads/2014/12/ayuntamiento-santander-logo-vector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F2312185</Template>
  <TotalTime>0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Santander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Soledad Gutierrez Tovar</dc:creator>
  <cp:lastModifiedBy>Maria Soledad Gutierrez Tovar</cp:lastModifiedBy>
  <cp:revision>2</cp:revision>
  <cp:lastPrinted>2018-05-16T11:49:00Z</cp:lastPrinted>
  <dcterms:created xsi:type="dcterms:W3CDTF">2018-05-16T11:52:00Z</dcterms:created>
  <dcterms:modified xsi:type="dcterms:W3CDTF">2018-05-16T11:52:00Z</dcterms:modified>
</cp:coreProperties>
</file>