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  <w:r w:rsidRPr="00924AA6">
        <w:rPr>
          <w:rFonts w:ascii="Arial" w:hAnsi="Arial" w:cs="Arial"/>
          <w:b/>
          <w:szCs w:val="20"/>
          <w:lang w:eastAsia="es-ES_tradnl"/>
        </w:rPr>
        <w:t>ANEXO V</w:t>
      </w:r>
      <w:bookmarkStart w:id="0" w:name="_GoBack"/>
      <w:bookmarkEnd w:id="0"/>
    </w:p>
    <w:p w:rsidR="000B6C8A" w:rsidRPr="00924AA6" w:rsidRDefault="000B6C8A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  <w:r>
        <w:rPr>
          <w:rFonts w:ascii="Arial" w:hAnsi="Arial" w:cs="Arial"/>
          <w:b/>
          <w:szCs w:val="20"/>
          <w:lang w:eastAsia="es-ES_tradnl"/>
        </w:rPr>
        <w:t>(Adjuntar con la solicitud)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>AUTORIZACIÓN PARA SOMETERSE A TODAS LAS PRUEBAS MÉDICAS QUE DETERMINE EL TRIBUNAL MÉDICO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eastAsia="es-ES_tradnl"/>
        </w:rPr>
      </w:pPr>
    </w:p>
    <w:p w:rsidR="00924AA6" w:rsidRPr="00924AA6" w:rsidRDefault="00924AA6" w:rsidP="00924AA6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>APELLIDOS</w:t>
      </w:r>
      <w:r w:rsidRPr="00924AA6">
        <w:rPr>
          <w:rFonts w:ascii="Arial" w:hAnsi="Arial" w:cs="Arial"/>
          <w:szCs w:val="20"/>
          <w:lang w:eastAsia="es-ES_tradnl"/>
        </w:rPr>
        <w:tab/>
        <w:t xml:space="preserve">NOMBRE: .....................................................................................................................                                                         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>DNI: ................................. EDAD: ..................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ab/>
        <w:t>Autorizo, por el presente, al Equipo Médico de las pruebas selectivas de oposición para el ingreso en el Cuerpo de la Policía Local del Ayuntamiento de Santander, a que me efectúen las exploraciones médicas necesarias, la extracción y analítica necesaria de sangre y de orina.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ab/>
        <w:t>Conozco que será causa de exclusión la ocultación de cualquier enfermedad conocida incluida en el anexo 1.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  <w:r w:rsidRPr="00924AA6">
        <w:rPr>
          <w:rFonts w:ascii="Arial" w:hAnsi="Arial" w:cs="Arial"/>
          <w:szCs w:val="20"/>
          <w:lang w:eastAsia="es-ES_tradnl"/>
        </w:rPr>
        <w:t xml:space="preserve">Y para que así conste firmo la presente autorización </w:t>
      </w:r>
    </w:p>
    <w:p w:rsidR="00924AA6" w:rsidRPr="00924AA6" w:rsidRDefault="00924AA6" w:rsidP="00924A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s-ES_tradnl"/>
        </w:rPr>
      </w:pPr>
    </w:p>
    <w:p w:rsidR="00252FDA" w:rsidRDefault="00252FDA"/>
    <w:sectPr w:rsidR="00252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A6"/>
    <w:rsid w:val="000B6C8A"/>
    <w:rsid w:val="00120878"/>
    <w:rsid w:val="00252FDA"/>
    <w:rsid w:val="002C4489"/>
    <w:rsid w:val="002E6492"/>
    <w:rsid w:val="003941BC"/>
    <w:rsid w:val="00924AA6"/>
    <w:rsid w:val="00AA2239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64EF0B50.dotm</Template>
  <TotalTime>1</TotalTime>
  <Pages>1</Pages>
  <Words>97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Perez Osle</dc:creator>
  <cp:lastModifiedBy>Jose Ramon Cobo Solana</cp:lastModifiedBy>
  <cp:revision>2</cp:revision>
  <dcterms:created xsi:type="dcterms:W3CDTF">2014-08-22T09:32:00Z</dcterms:created>
  <dcterms:modified xsi:type="dcterms:W3CDTF">2016-02-29T10:37:00Z</dcterms:modified>
</cp:coreProperties>
</file>