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8"/>
        <w:gridCol w:w="565"/>
        <w:gridCol w:w="565"/>
        <w:gridCol w:w="565"/>
        <w:gridCol w:w="844"/>
        <w:gridCol w:w="425"/>
        <w:gridCol w:w="423"/>
        <w:gridCol w:w="521"/>
        <w:gridCol w:w="467"/>
        <w:gridCol w:w="845"/>
      </w:tblGrid>
      <w:tr w:rsidR="00FA1FE4" w:rsidRPr="00501C31" w:rsidTr="00FA1FE4">
        <w:trPr>
          <w:trHeight w:val="447"/>
        </w:trPr>
        <w:tc>
          <w:tcPr>
            <w:tcW w:w="1798" w:type="dxa"/>
          </w:tcPr>
          <w:p w:rsidR="00FA1FE4" w:rsidRPr="00501C31" w:rsidRDefault="00FA1FE4" w:rsidP="00501C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0" w:name="OLE_LINK1"/>
            <w:r w:rsidRPr="00501C31">
              <w:rPr>
                <w:sz w:val="16"/>
                <w:szCs w:val="16"/>
              </w:rPr>
              <w:t>Nº Reg.</w:t>
            </w:r>
          </w:p>
        </w:tc>
        <w:tc>
          <w:tcPr>
            <w:tcW w:w="565" w:type="dxa"/>
          </w:tcPr>
          <w:p w:rsidR="00FA1FE4" w:rsidRPr="00501C31" w:rsidRDefault="00FA1FE4" w:rsidP="00501C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501C31">
              <w:rPr>
                <w:sz w:val="16"/>
                <w:szCs w:val="16"/>
              </w:rPr>
              <w:t>FNº</w:t>
            </w:r>
            <w:proofErr w:type="spellEnd"/>
          </w:p>
        </w:tc>
        <w:tc>
          <w:tcPr>
            <w:tcW w:w="565" w:type="dxa"/>
          </w:tcPr>
          <w:p w:rsidR="00FA1FE4" w:rsidRPr="00501C31" w:rsidRDefault="00FA1FE4" w:rsidP="00501C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1C31">
              <w:rPr>
                <w:sz w:val="16"/>
                <w:szCs w:val="16"/>
              </w:rPr>
              <w:t>MP</w:t>
            </w:r>
          </w:p>
        </w:tc>
        <w:tc>
          <w:tcPr>
            <w:tcW w:w="565" w:type="dxa"/>
          </w:tcPr>
          <w:p w:rsidR="00FA1FE4" w:rsidRPr="00501C31" w:rsidRDefault="00FA1FE4" w:rsidP="00501C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1C31">
              <w:rPr>
                <w:sz w:val="16"/>
                <w:szCs w:val="16"/>
              </w:rPr>
              <w:t>DES</w:t>
            </w:r>
          </w:p>
        </w:tc>
        <w:tc>
          <w:tcPr>
            <w:tcW w:w="844" w:type="dxa"/>
          </w:tcPr>
          <w:p w:rsidR="00FA1FE4" w:rsidRPr="00501C31" w:rsidRDefault="00FA1FE4" w:rsidP="00501C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1C31">
              <w:rPr>
                <w:sz w:val="16"/>
                <w:szCs w:val="16"/>
              </w:rPr>
              <w:t>CAT.ESP.</w:t>
            </w:r>
          </w:p>
        </w:tc>
        <w:tc>
          <w:tcPr>
            <w:tcW w:w="425" w:type="dxa"/>
          </w:tcPr>
          <w:p w:rsidR="00FA1FE4" w:rsidRPr="00501C31" w:rsidRDefault="00FA1FE4" w:rsidP="00501C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1C31">
              <w:rPr>
                <w:sz w:val="16"/>
                <w:szCs w:val="16"/>
              </w:rPr>
              <w:t>Q1</w:t>
            </w:r>
          </w:p>
        </w:tc>
        <w:tc>
          <w:tcPr>
            <w:tcW w:w="423" w:type="dxa"/>
          </w:tcPr>
          <w:p w:rsidR="00FA1FE4" w:rsidRPr="00501C31" w:rsidRDefault="00FA1FE4" w:rsidP="00501C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1C31">
              <w:rPr>
                <w:sz w:val="16"/>
                <w:szCs w:val="16"/>
              </w:rPr>
              <w:t>Q2</w:t>
            </w:r>
          </w:p>
        </w:tc>
        <w:tc>
          <w:tcPr>
            <w:tcW w:w="521" w:type="dxa"/>
          </w:tcPr>
          <w:p w:rsidR="00FA1FE4" w:rsidRPr="00501C31" w:rsidRDefault="00FA1FE4" w:rsidP="00501C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1C31">
              <w:rPr>
                <w:sz w:val="16"/>
                <w:szCs w:val="16"/>
              </w:rPr>
              <w:t>Q3</w:t>
            </w:r>
          </w:p>
        </w:tc>
        <w:tc>
          <w:tcPr>
            <w:tcW w:w="467" w:type="dxa"/>
          </w:tcPr>
          <w:p w:rsidR="00FA1FE4" w:rsidRPr="00501C31" w:rsidRDefault="00FA1FE4" w:rsidP="00501C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1C31">
              <w:rPr>
                <w:sz w:val="16"/>
                <w:szCs w:val="16"/>
              </w:rPr>
              <w:t>Q4</w:t>
            </w:r>
          </w:p>
        </w:tc>
        <w:tc>
          <w:tcPr>
            <w:tcW w:w="845" w:type="dxa"/>
          </w:tcPr>
          <w:p w:rsidR="00FA1FE4" w:rsidRPr="00501C31" w:rsidRDefault="00FA1FE4" w:rsidP="00501C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1C31">
              <w:rPr>
                <w:sz w:val="16"/>
                <w:szCs w:val="16"/>
              </w:rPr>
              <w:t>GU</w:t>
            </w:r>
          </w:p>
        </w:tc>
      </w:tr>
      <w:tr w:rsidR="00FA1FE4" w:rsidRPr="00501C31" w:rsidTr="00FA1FE4">
        <w:trPr>
          <w:trHeight w:val="215"/>
        </w:trPr>
        <w:tc>
          <w:tcPr>
            <w:tcW w:w="1798" w:type="dxa"/>
            <w:shd w:val="clear" w:color="auto" w:fill="BFBFBF" w:themeFill="background1" w:themeFillShade="BF"/>
          </w:tcPr>
          <w:p w:rsidR="00FA1FE4" w:rsidRPr="00501C31" w:rsidRDefault="00FA1FE4" w:rsidP="00501C31">
            <w:pPr>
              <w:spacing w:after="0" w:line="240" w:lineRule="auto"/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FA1FE4" w:rsidRPr="00501C31" w:rsidRDefault="00FA1FE4" w:rsidP="00501C31">
            <w:pPr>
              <w:spacing w:after="0" w:line="240" w:lineRule="auto"/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FA1FE4" w:rsidRPr="00501C31" w:rsidRDefault="00FA1FE4" w:rsidP="00501C31">
            <w:pPr>
              <w:spacing w:after="0" w:line="240" w:lineRule="auto"/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FA1FE4" w:rsidRPr="00501C31" w:rsidRDefault="00FA1FE4" w:rsidP="00501C31">
            <w:pPr>
              <w:spacing w:after="0" w:line="240" w:lineRule="auto"/>
            </w:pPr>
          </w:p>
        </w:tc>
        <w:tc>
          <w:tcPr>
            <w:tcW w:w="844" w:type="dxa"/>
            <w:shd w:val="clear" w:color="auto" w:fill="BFBFBF" w:themeFill="background1" w:themeFillShade="BF"/>
          </w:tcPr>
          <w:p w:rsidR="00FA1FE4" w:rsidRPr="00501C31" w:rsidRDefault="00FA1FE4" w:rsidP="00501C31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FA1FE4" w:rsidRPr="00501C31" w:rsidRDefault="00FA1FE4" w:rsidP="00501C31">
            <w:pPr>
              <w:spacing w:after="0" w:line="240" w:lineRule="auto"/>
            </w:pPr>
          </w:p>
        </w:tc>
        <w:tc>
          <w:tcPr>
            <w:tcW w:w="423" w:type="dxa"/>
            <w:shd w:val="clear" w:color="auto" w:fill="BFBFBF" w:themeFill="background1" w:themeFillShade="BF"/>
          </w:tcPr>
          <w:p w:rsidR="00FA1FE4" w:rsidRPr="00501C31" w:rsidRDefault="00FA1FE4" w:rsidP="00501C31">
            <w:pPr>
              <w:spacing w:after="0" w:line="240" w:lineRule="auto"/>
            </w:pPr>
          </w:p>
        </w:tc>
        <w:tc>
          <w:tcPr>
            <w:tcW w:w="521" w:type="dxa"/>
            <w:shd w:val="clear" w:color="auto" w:fill="BFBFBF" w:themeFill="background1" w:themeFillShade="BF"/>
          </w:tcPr>
          <w:p w:rsidR="00FA1FE4" w:rsidRPr="00501C31" w:rsidRDefault="00FA1FE4" w:rsidP="00501C31">
            <w:pPr>
              <w:spacing w:after="0" w:line="240" w:lineRule="auto"/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FA1FE4" w:rsidRPr="00501C31" w:rsidRDefault="00FA1FE4" w:rsidP="00501C31">
            <w:pPr>
              <w:spacing w:after="0" w:line="240" w:lineRule="auto"/>
            </w:pPr>
          </w:p>
        </w:tc>
        <w:tc>
          <w:tcPr>
            <w:tcW w:w="845" w:type="dxa"/>
            <w:shd w:val="clear" w:color="auto" w:fill="BFBFBF" w:themeFill="background1" w:themeFillShade="BF"/>
          </w:tcPr>
          <w:p w:rsidR="00FA1FE4" w:rsidRPr="00501C31" w:rsidRDefault="00FA1FE4" w:rsidP="00501C31">
            <w:pPr>
              <w:spacing w:after="0" w:line="240" w:lineRule="auto"/>
            </w:pPr>
          </w:p>
        </w:tc>
      </w:tr>
    </w:tbl>
    <w:bookmarkEnd w:id="0"/>
    <w:p w:rsidR="007F73DC" w:rsidRDefault="007F73DC" w:rsidP="00665C76">
      <w:pPr>
        <w:ind w:left="-180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* </w:t>
      </w:r>
      <w:r w:rsidR="00FA1FE4">
        <w:rPr>
          <w:sz w:val="16"/>
          <w:szCs w:val="16"/>
        </w:rPr>
        <w:t>A rellenar por el personal responsable del proyecto</w:t>
      </w:r>
    </w:p>
    <w:p w:rsidR="007F73DC" w:rsidRDefault="007F73DC" w:rsidP="004605D4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MARCAR ELECCIÓN DE TURNO Y COLEGIO:</w:t>
      </w:r>
    </w:p>
    <w:tbl>
      <w:tblPr>
        <w:tblpPr w:leftFromText="141" w:rightFromText="141" w:vertAnchor="text" w:horzAnchor="page" w:tblpX="3199" w:tblpY="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337"/>
        <w:gridCol w:w="108"/>
        <w:gridCol w:w="601"/>
        <w:gridCol w:w="850"/>
        <w:gridCol w:w="851"/>
        <w:gridCol w:w="816"/>
      </w:tblGrid>
      <w:tr w:rsidR="007F73DC" w:rsidRPr="00501C31" w:rsidTr="007606CB">
        <w:tc>
          <w:tcPr>
            <w:tcW w:w="648" w:type="dxa"/>
            <w:vMerge w:val="restart"/>
            <w:shd w:val="clear" w:color="auto" w:fill="auto"/>
            <w:textDirection w:val="btLr"/>
            <w:vAlign w:val="center"/>
          </w:tcPr>
          <w:p w:rsidR="007F73DC" w:rsidRPr="00501C31" w:rsidRDefault="007F73DC" w:rsidP="00E9742B">
            <w:pPr>
              <w:spacing w:after="0" w:line="80" w:lineRule="atLeast"/>
              <w:ind w:left="113" w:right="113"/>
              <w:jc w:val="center"/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</w:pPr>
            <w:r w:rsidRPr="00501C31"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  <w:t>CÓDIGO COLEGIO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7F73DC" w:rsidRPr="00501C31" w:rsidRDefault="007F73DC" w:rsidP="00E974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1C31"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  <w:t>COLEGIOS</w:t>
            </w:r>
          </w:p>
        </w:tc>
        <w:tc>
          <w:tcPr>
            <w:tcW w:w="3226" w:type="dxa"/>
            <w:gridSpan w:val="5"/>
            <w:shd w:val="clear" w:color="auto" w:fill="auto"/>
            <w:vAlign w:val="center"/>
          </w:tcPr>
          <w:p w:rsidR="007F73DC" w:rsidRPr="00501C31" w:rsidRDefault="007F73DC" w:rsidP="00E974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1C31"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  <w:t>TURNOS</w:t>
            </w:r>
          </w:p>
        </w:tc>
      </w:tr>
      <w:tr w:rsidR="00D17630" w:rsidRPr="00501C31" w:rsidTr="007606CB">
        <w:trPr>
          <w:trHeight w:val="211"/>
        </w:trPr>
        <w:tc>
          <w:tcPr>
            <w:tcW w:w="648" w:type="dxa"/>
            <w:vMerge/>
            <w:shd w:val="clear" w:color="auto" w:fill="auto"/>
          </w:tcPr>
          <w:p w:rsidR="00D17630" w:rsidRPr="00501C31" w:rsidRDefault="00D17630" w:rsidP="00E9742B">
            <w:pPr>
              <w:spacing w:after="0" w:line="8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</w:tcPr>
          <w:p w:rsidR="00D17630" w:rsidRPr="00501C31" w:rsidRDefault="00D17630" w:rsidP="00E9742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7630" w:rsidRDefault="00D17630" w:rsidP="00E9742B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sz w:val="16"/>
                <w:szCs w:val="16"/>
              </w:rPr>
            </w:pPr>
            <w:r>
              <w:rPr>
                <w:rFonts w:ascii="Arial Narrow" w:eastAsia="Arial Unicode MS" w:hAnsi="Arial Narrow" w:cs="Arial Unicode MS"/>
                <w:b/>
                <w:sz w:val="16"/>
                <w:szCs w:val="16"/>
              </w:rPr>
              <w:t>Q1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7630" w:rsidRDefault="00D17630" w:rsidP="00E9742B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sz w:val="16"/>
                <w:szCs w:val="16"/>
              </w:rPr>
            </w:pPr>
            <w:r>
              <w:rPr>
                <w:rFonts w:ascii="Arial Narrow" w:eastAsia="Arial Unicode MS" w:hAnsi="Arial Narrow" w:cs="Arial Unicode MS"/>
                <w:b/>
                <w:sz w:val="16"/>
                <w:szCs w:val="16"/>
              </w:rPr>
              <w:t>Q2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7630" w:rsidRDefault="00D17630" w:rsidP="00E9742B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sz w:val="16"/>
                <w:szCs w:val="16"/>
              </w:rPr>
            </w:pPr>
            <w:r>
              <w:rPr>
                <w:rFonts w:ascii="Arial Narrow" w:eastAsia="Arial Unicode MS" w:hAnsi="Arial Narrow" w:cs="Arial Unicode MS"/>
                <w:b/>
                <w:sz w:val="16"/>
                <w:szCs w:val="16"/>
              </w:rPr>
              <w:t>Q3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17630" w:rsidRDefault="00D17630" w:rsidP="00E9742B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</w:pPr>
            <w:r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  <w:t>Q4</w:t>
            </w:r>
          </w:p>
        </w:tc>
      </w:tr>
      <w:tr w:rsidR="007F73DC" w:rsidRPr="00501C31" w:rsidTr="00570A9E">
        <w:trPr>
          <w:trHeight w:val="211"/>
        </w:trPr>
        <w:tc>
          <w:tcPr>
            <w:tcW w:w="648" w:type="dxa"/>
            <w:vMerge/>
            <w:shd w:val="clear" w:color="auto" w:fill="auto"/>
          </w:tcPr>
          <w:p w:rsidR="007F73DC" w:rsidRPr="00501C31" w:rsidRDefault="007F73DC" w:rsidP="00E9742B">
            <w:pPr>
              <w:spacing w:after="0" w:line="8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</w:tcPr>
          <w:p w:rsidR="007F73DC" w:rsidRPr="00501C31" w:rsidRDefault="007F73DC" w:rsidP="00E9742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F73DC" w:rsidRPr="00570A9E" w:rsidRDefault="000247CE" w:rsidP="00570A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70A9E"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  <w:t>3-14</w:t>
            </w:r>
            <w:r w:rsidR="007F73DC" w:rsidRPr="00570A9E"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  <w:t xml:space="preserve"> de julio</w:t>
            </w:r>
          </w:p>
        </w:tc>
        <w:tc>
          <w:tcPr>
            <w:tcW w:w="850" w:type="dxa"/>
            <w:shd w:val="clear" w:color="auto" w:fill="auto"/>
          </w:tcPr>
          <w:p w:rsidR="007F73DC" w:rsidRPr="00570A9E" w:rsidRDefault="000247CE" w:rsidP="00570A9E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</w:pPr>
            <w:r w:rsidRPr="00570A9E"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  <w:t>17-28</w:t>
            </w:r>
            <w:r w:rsidR="007F73DC" w:rsidRPr="00570A9E"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  <w:t xml:space="preserve"> de julio</w:t>
            </w:r>
          </w:p>
        </w:tc>
        <w:tc>
          <w:tcPr>
            <w:tcW w:w="851" w:type="dxa"/>
            <w:shd w:val="clear" w:color="auto" w:fill="auto"/>
          </w:tcPr>
          <w:p w:rsidR="00570A9E" w:rsidRPr="00570A9E" w:rsidRDefault="00570A9E" w:rsidP="00570A9E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</w:pPr>
            <w:r w:rsidRPr="00570A9E"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  <w:t>3</w:t>
            </w:r>
            <w:r w:rsidR="000247CE" w:rsidRPr="00570A9E"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  <w:t>1</w:t>
            </w:r>
            <w:r w:rsidRPr="00570A9E"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  <w:t>de julio</w:t>
            </w:r>
          </w:p>
          <w:p w:rsidR="007F73DC" w:rsidRPr="00570A9E" w:rsidRDefault="000247CE" w:rsidP="00570A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70A9E"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  <w:t>11</w:t>
            </w:r>
            <w:r w:rsidR="007F73DC" w:rsidRPr="00570A9E"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  <w:t xml:space="preserve"> de agosto</w:t>
            </w:r>
          </w:p>
        </w:tc>
        <w:tc>
          <w:tcPr>
            <w:tcW w:w="816" w:type="dxa"/>
            <w:shd w:val="clear" w:color="auto" w:fill="auto"/>
          </w:tcPr>
          <w:p w:rsidR="007F73DC" w:rsidRPr="00570A9E" w:rsidRDefault="000247CE" w:rsidP="00570A9E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</w:pPr>
            <w:r w:rsidRPr="00570A9E"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  <w:t>14 de agosto - 1</w:t>
            </w:r>
            <w:r w:rsidR="007F73DC" w:rsidRPr="00570A9E"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  <w:t xml:space="preserve"> sept.</w:t>
            </w:r>
          </w:p>
        </w:tc>
      </w:tr>
      <w:tr w:rsidR="007F73DC" w:rsidRPr="00501C31" w:rsidTr="007606CB">
        <w:tc>
          <w:tcPr>
            <w:tcW w:w="648" w:type="dxa"/>
            <w:vMerge/>
            <w:shd w:val="clear" w:color="auto" w:fill="auto"/>
            <w:vAlign w:val="center"/>
          </w:tcPr>
          <w:p w:rsidR="007F73DC" w:rsidRPr="00501C31" w:rsidRDefault="007F73DC" w:rsidP="00E9742B">
            <w:pPr>
              <w:spacing w:after="0" w:line="80" w:lineRule="atLeast"/>
              <w:jc w:val="center"/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</w:pPr>
          </w:p>
        </w:tc>
        <w:tc>
          <w:tcPr>
            <w:tcW w:w="4563" w:type="dxa"/>
            <w:gridSpan w:val="6"/>
            <w:shd w:val="clear" w:color="auto" w:fill="auto"/>
            <w:vAlign w:val="center"/>
          </w:tcPr>
          <w:p w:rsidR="007F73DC" w:rsidRPr="00501C31" w:rsidRDefault="007F73DC" w:rsidP="00E974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1C31"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  <w:t>COLEGIOS SIN COMEDOR</w:t>
            </w:r>
          </w:p>
        </w:tc>
      </w:tr>
      <w:tr w:rsidR="007F73DC" w:rsidRPr="00501C31" w:rsidTr="007606CB">
        <w:tc>
          <w:tcPr>
            <w:tcW w:w="648" w:type="dxa"/>
            <w:vMerge/>
            <w:shd w:val="clear" w:color="auto" w:fill="auto"/>
          </w:tcPr>
          <w:p w:rsidR="007F73DC" w:rsidRPr="00501C31" w:rsidRDefault="007F73DC" w:rsidP="00E9742B">
            <w:pPr>
              <w:spacing w:after="0" w:line="80" w:lineRule="atLeast"/>
              <w:jc w:val="center"/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</w:pPr>
          </w:p>
        </w:tc>
        <w:tc>
          <w:tcPr>
            <w:tcW w:w="4563" w:type="dxa"/>
            <w:gridSpan w:val="6"/>
            <w:shd w:val="clear" w:color="auto" w:fill="auto"/>
            <w:vAlign w:val="center"/>
          </w:tcPr>
          <w:p w:rsidR="007F73DC" w:rsidRPr="00501C31" w:rsidRDefault="007F73DC" w:rsidP="00E9742B">
            <w:pPr>
              <w:spacing w:after="0" w:line="80" w:lineRule="atLeast"/>
              <w:jc w:val="center"/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</w:pPr>
            <w:r w:rsidRPr="00501C31"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  <w:t xml:space="preserve">JUNIOR DE 07 A 12 AÑOS MATINAL 09.00 </w:t>
            </w:r>
            <w:r w:rsidRPr="008966A1"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  <w:t>A</w:t>
            </w:r>
            <w:r w:rsidR="00484247" w:rsidRPr="00484247">
              <w:rPr>
                <w:rFonts w:ascii="Arial Narrow" w:eastAsia="Arial Unicode MS" w:hAnsi="Arial Narrow" w:cs="Arial Unicode MS"/>
                <w:b/>
                <w:color w:val="FF0000"/>
                <w:sz w:val="14"/>
                <w:szCs w:val="14"/>
              </w:rPr>
              <w:t xml:space="preserve"> 13</w:t>
            </w:r>
            <w:r w:rsidRPr="00484247">
              <w:rPr>
                <w:rFonts w:ascii="Arial Narrow" w:eastAsia="Arial Unicode MS" w:hAnsi="Arial Narrow" w:cs="Arial Unicode MS"/>
                <w:b/>
                <w:color w:val="FF0000"/>
                <w:sz w:val="14"/>
                <w:szCs w:val="14"/>
              </w:rPr>
              <w:t>.30 H.</w:t>
            </w:r>
          </w:p>
        </w:tc>
      </w:tr>
      <w:tr w:rsidR="00DE645B" w:rsidRPr="00501C31" w:rsidTr="00570A9E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:rsidR="00DE645B" w:rsidRPr="00501C31" w:rsidRDefault="00DE645B" w:rsidP="00DE645B">
            <w:pPr>
              <w:spacing w:after="0" w:line="80" w:lineRule="atLeast"/>
              <w:jc w:val="center"/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</w:pPr>
            <w:r w:rsidRPr="00501C31"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>JME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E645B" w:rsidRPr="00501C31" w:rsidRDefault="00DE645B" w:rsidP="008966A1">
            <w:pPr>
              <w:spacing w:after="0" w:line="80" w:lineRule="atLeast"/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</w:pPr>
            <w:r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>MARQUÉS</w:t>
            </w:r>
            <w:r w:rsidR="00570A9E"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 xml:space="preserve"> </w:t>
            </w:r>
            <w:r w:rsidRPr="00501C31"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 xml:space="preserve">DE </w:t>
            </w:r>
            <w:r w:rsidR="00570A9E"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 xml:space="preserve"> </w:t>
            </w:r>
            <w:r w:rsidRPr="00501C31"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>ESTELLA</w:t>
            </w:r>
          </w:p>
        </w:tc>
        <w:tc>
          <w:tcPr>
            <w:tcW w:w="601" w:type="dxa"/>
            <w:shd w:val="clear" w:color="auto" w:fill="auto"/>
          </w:tcPr>
          <w:p w:rsidR="00DE645B" w:rsidRPr="00501C31" w:rsidRDefault="00DE645B" w:rsidP="00DE645B">
            <w:pPr>
              <w:spacing w:after="0" w:line="80" w:lineRule="atLeast"/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DE645B" w:rsidRPr="00501C31" w:rsidRDefault="00DE645B" w:rsidP="00DE645B">
            <w:pPr>
              <w:spacing w:after="0" w:line="80" w:lineRule="atLeast"/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DE645B" w:rsidRPr="00501C31" w:rsidRDefault="00DE645B" w:rsidP="00DE645B">
            <w:pPr>
              <w:spacing w:after="0" w:line="80" w:lineRule="atLeast"/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</w:pPr>
          </w:p>
        </w:tc>
        <w:tc>
          <w:tcPr>
            <w:tcW w:w="816" w:type="dxa"/>
            <w:shd w:val="clear" w:color="auto" w:fill="auto"/>
          </w:tcPr>
          <w:p w:rsidR="00DE645B" w:rsidRPr="00501C31" w:rsidRDefault="00DE645B" w:rsidP="00DE645B">
            <w:pPr>
              <w:spacing w:after="0" w:line="80" w:lineRule="atLeast"/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</w:pPr>
          </w:p>
        </w:tc>
      </w:tr>
      <w:tr w:rsidR="00DE645B" w:rsidRPr="00501C31" w:rsidTr="00570A9E">
        <w:tc>
          <w:tcPr>
            <w:tcW w:w="648" w:type="dxa"/>
            <w:shd w:val="clear" w:color="auto" w:fill="auto"/>
            <w:vAlign w:val="center"/>
          </w:tcPr>
          <w:p w:rsidR="00DE645B" w:rsidRPr="00501C31" w:rsidRDefault="00E6002D" w:rsidP="00DE645B">
            <w:pPr>
              <w:spacing w:after="0" w:line="80" w:lineRule="atLeast"/>
              <w:jc w:val="center"/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</w:pPr>
            <w:r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>JEQ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E645B" w:rsidRPr="00501C31" w:rsidRDefault="00E6002D" w:rsidP="008966A1">
            <w:pPr>
              <w:spacing w:after="0" w:line="80" w:lineRule="atLeast"/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</w:pPr>
            <w:r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>ELENA QUIROGA</w:t>
            </w:r>
          </w:p>
        </w:tc>
        <w:tc>
          <w:tcPr>
            <w:tcW w:w="601" w:type="dxa"/>
            <w:shd w:val="clear" w:color="auto" w:fill="auto"/>
          </w:tcPr>
          <w:p w:rsidR="00DE645B" w:rsidRPr="00501C31" w:rsidRDefault="00DE645B" w:rsidP="00DE645B">
            <w:pPr>
              <w:spacing w:after="0" w:line="80" w:lineRule="atLeast"/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DE645B" w:rsidRPr="000E042D" w:rsidRDefault="00DE645B" w:rsidP="00DE645B">
            <w:pPr>
              <w:spacing w:after="0" w:line="80" w:lineRule="atLeast"/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DE645B" w:rsidRPr="000E042D" w:rsidRDefault="00DE645B" w:rsidP="00DE645B">
            <w:pPr>
              <w:spacing w:after="0" w:line="80" w:lineRule="atLeast"/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</w:pPr>
          </w:p>
        </w:tc>
        <w:tc>
          <w:tcPr>
            <w:tcW w:w="816" w:type="dxa"/>
            <w:shd w:val="clear" w:color="auto" w:fill="auto"/>
          </w:tcPr>
          <w:p w:rsidR="00DE645B" w:rsidRPr="000E042D" w:rsidRDefault="00DE645B" w:rsidP="00DE645B">
            <w:pPr>
              <w:spacing w:after="0" w:line="80" w:lineRule="atLeast"/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</w:pPr>
          </w:p>
        </w:tc>
      </w:tr>
      <w:tr w:rsidR="00DE645B" w:rsidRPr="00501C31" w:rsidTr="00570A9E">
        <w:tc>
          <w:tcPr>
            <w:tcW w:w="648" w:type="dxa"/>
            <w:shd w:val="clear" w:color="auto" w:fill="auto"/>
            <w:vAlign w:val="center"/>
          </w:tcPr>
          <w:p w:rsidR="00DE645B" w:rsidRPr="00501C31" w:rsidRDefault="00DE645B" w:rsidP="00DE645B">
            <w:pPr>
              <w:spacing w:after="0" w:line="80" w:lineRule="atLeast"/>
              <w:jc w:val="center"/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</w:pPr>
            <w:r w:rsidRPr="00501C31"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>JEV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E645B" w:rsidRPr="00501C31" w:rsidRDefault="00DE645B" w:rsidP="008966A1">
            <w:pPr>
              <w:spacing w:after="0" w:line="80" w:lineRule="atLeast"/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</w:pPr>
            <w:r w:rsidRPr="00501C31"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>ELOY VILLANUEVA</w:t>
            </w:r>
          </w:p>
        </w:tc>
        <w:tc>
          <w:tcPr>
            <w:tcW w:w="601" w:type="dxa"/>
            <w:shd w:val="clear" w:color="auto" w:fill="943634" w:themeFill="accent2" w:themeFillShade="BF"/>
          </w:tcPr>
          <w:p w:rsidR="00DE645B" w:rsidRPr="00501C31" w:rsidRDefault="00DE645B" w:rsidP="00DE645B">
            <w:pPr>
              <w:spacing w:after="0" w:line="80" w:lineRule="atLeast"/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43634" w:themeFill="accent2" w:themeFillShade="BF"/>
          </w:tcPr>
          <w:p w:rsidR="00DE645B" w:rsidRPr="000E042D" w:rsidRDefault="00DE645B" w:rsidP="00DE645B">
            <w:pPr>
              <w:spacing w:after="0" w:line="80" w:lineRule="atLeast"/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DE645B" w:rsidRPr="000E042D" w:rsidRDefault="00DE645B" w:rsidP="00DE645B">
            <w:pPr>
              <w:spacing w:after="0" w:line="80" w:lineRule="atLeast"/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</w:pPr>
          </w:p>
        </w:tc>
        <w:tc>
          <w:tcPr>
            <w:tcW w:w="816" w:type="dxa"/>
            <w:shd w:val="clear" w:color="auto" w:fill="943634" w:themeFill="accent2" w:themeFillShade="BF"/>
          </w:tcPr>
          <w:p w:rsidR="00DE645B" w:rsidRPr="000E042D" w:rsidRDefault="00DE645B" w:rsidP="00DE645B">
            <w:pPr>
              <w:spacing w:after="0" w:line="80" w:lineRule="atLeast"/>
              <w:rPr>
                <w:rFonts w:ascii="Arial Narrow" w:eastAsia="Arial Unicode MS" w:hAnsi="Arial Narrow" w:cs="Arial Unicode MS"/>
                <w:b/>
                <w:color w:val="FF0000"/>
                <w:sz w:val="14"/>
                <w:szCs w:val="14"/>
              </w:rPr>
            </w:pPr>
          </w:p>
        </w:tc>
      </w:tr>
      <w:tr w:rsidR="00DE645B" w:rsidRPr="00501C31" w:rsidTr="00570A9E">
        <w:tc>
          <w:tcPr>
            <w:tcW w:w="648" w:type="dxa"/>
            <w:shd w:val="clear" w:color="auto" w:fill="auto"/>
            <w:vAlign w:val="center"/>
          </w:tcPr>
          <w:p w:rsidR="00DE645B" w:rsidRPr="00501C31" w:rsidRDefault="00DE645B" w:rsidP="00DE645B">
            <w:pPr>
              <w:spacing w:after="0" w:line="80" w:lineRule="atLeast"/>
              <w:jc w:val="center"/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</w:pPr>
            <w:r w:rsidRPr="00501C31"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>JRP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E645B" w:rsidRPr="00501C31" w:rsidRDefault="00DE645B" w:rsidP="008966A1">
            <w:pPr>
              <w:spacing w:after="0" w:line="80" w:lineRule="atLeast"/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</w:pPr>
            <w:r w:rsidRPr="00501C31"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>RAMÓN PELAYO</w:t>
            </w:r>
          </w:p>
        </w:tc>
        <w:tc>
          <w:tcPr>
            <w:tcW w:w="601" w:type="dxa"/>
            <w:shd w:val="clear" w:color="auto" w:fill="auto"/>
          </w:tcPr>
          <w:p w:rsidR="00DE645B" w:rsidRPr="00501C31" w:rsidRDefault="00DE645B" w:rsidP="00DE645B">
            <w:pPr>
              <w:spacing w:after="0" w:line="80" w:lineRule="atLeast"/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DE645B" w:rsidRPr="000E042D" w:rsidRDefault="00DE645B" w:rsidP="00DE645B">
            <w:pPr>
              <w:spacing w:after="0" w:line="80" w:lineRule="atLeast"/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DE645B" w:rsidRPr="00AE3178" w:rsidRDefault="00DE645B" w:rsidP="00DE645B">
            <w:pPr>
              <w:spacing w:after="0" w:line="80" w:lineRule="atLeast"/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</w:pPr>
          </w:p>
        </w:tc>
        <w:tc>
          <w:tcPr>
            <w:tcW w:w="816" w:type="dxa"/>
            <w:shd w:val="clear" w:color="auto" w:fill="auto"/>
          </w:tcPr>
          <w:p w:rsidR="00DE645B" w:rsidRPr="00AE3178" w:rsidRDefault="00DE645B" w:rsidP="00DE645B">
            <w:pPr>
              <w:spacing w:after="0" w:line="80" w:lineRule="atLeast"/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</w:pPr>
          </w:p>
        </w:tc>
      </w:tr>
      <w:tr w:rsidR="00DE645B" w:rsidRPr="00501C31" w:rsidTr="00570A9E">
        <w:tc>
          <w:tcPr>
            <w:tcW w:w="648" w:type="dxa"/>
            <w:shd w:val="clear" w:color="auto" w:fill="auto"/>
            <w:vAlign w:val="center"/>
          </w:tcPr>
          <w:p w:rsidR="00DE645B" w:rsidRPr="00501C31" w:rsidRDefault="00DE645B" w:rsidP="00DE645B">
            <w:pPr>
              <w:spacing w:after="0" w:line="80" w:lineRule="atLeast"/>
              <w:jc w:val="center"/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</w:pPr>
            <w:r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>JAB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E645B" w:rsidRPr="00501C31" w:rsidRDefault="00DE645B" w:rsidP="008966A1">
            <w:pPr>
              <w:spacing w:after="0" w:line="80" w:lineRule="atLeast"/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</w:pPr>
            <w:r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>ARCE BODEGA</w:t>
            </w:r>
          </w:p>
        </w:tc>
        <w:tc>
          <w:tcPr>
            <w:tcW w:w="601" w:type="dxa"/>
            <w:shd w:val="clear" w:color="auto" w:fill="auto"/>
          </w:tcPr>
          <w:p w:rsidR="00DE645B" w:rsidRPr="00501C31" w:rsidRDefault="00DE645B" w:rsidP="00DE645B">
            <w:pPr>
              <w:spacing w:after="0" w:line="80" w:lineRule="atLeast"/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DE645B" w:rsidRPr="000E042D" w:rsidRDefault="00DE645B" w:rsidP="00DE645B">
            <w:pPr>
              <w:spacing w:after="0" w:line="80" w:lineRule="atLeast"/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DE645B" w:rsidRPr="000E042D" w:rsidRDefault="00DE645B" w:rsidP="00DE645B">
            <w:pPr>
              <w:spacing w:after="0" w:line="80" w:lineRule="atLeast"/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</w:pPr>
          </w:p>
        </w:tc>
        <w:tc>
          <w:tcPr>
            <w:tcW w:w="816" w:type="dxa"/>
            <w:shd w:val="clear" w:color="auto" w:fill="auto"/>
          </w:tcPr>
          <w:p w:rsidR="00DE645B" w:rsidRPr="000E042D" w:rsidRDefault="00DE645B" w:rsidP="00DE645B">
            <w:pPr>
              <w:spacing w:after="0" w:line="80" w:lineRule="atLeast"/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</w:pPr>
          </w:p>
        </w:tc>
      </w:tr>
      <w:tr w:rsidR="00E43106" w:rsidRPr="00501C31" w:rsidTr="00570A9E">
        <w:tc>
          <w:tcPr>
            <w:tcW w:w="648" w:type="dxa"/>
            <w:shd w:val="clear" w:color="auto" w:fill="auto"/>
            <w:vAlign w:val="center"/>
          </w:tcPr>
          <w:p w:rsidR="00E43106" w:rsidRDefault="00E43106" w:rsidP="00DE645B">
            <w:pPr>
              <w:spacing w:after="0" w:line="80" w:lineRule="atLeast"/>
              <w:jc w:val="center"/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</w:pPr>
            <w:r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>JMB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E43106" w:rsidRDefault="00E43106" w:rsidP="008966A1">
            <w:pPr>
              <w:spacing w:after="0" w:line="80" w:lineRule="atLeast"/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</w:pPr>
            <w:r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>MARIA BLANCHARD</w:t>
            </w:r>
          </w:p>
        </w:tc>
        <w:tc>
          <w:tcPr>
            <w:tcW w:w="601" w:type="dxa"/>
            <w:shd w:val="clear" w:color="auto" w:fill="auto"/>
          </w:tcPr>
          <w:p w:rsidR="00E43106" w:rsidRPr="00501C31" w:rsidRDefault="00E43106" w:rsidP="00DE645B">
            <w:pPr>
              <w:spacing w:after="0" w:line="80" w:lineRule="atLeast"/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E43106" w:rsidRPr="000E042D" w:rsidRDefault="00E43106" w:rsidP="00DE645B">
            <w:pPr>
              <w:spacing w:after="0" w:line="80" w:lineRule="atLeast"/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E43106" w:rsidRPr="000E042D" w:rsidRDefault="00E43106" w:rsidP="00DE645B">
            <w:pPr>
              <w:spacing w:after="0" w:line="80" w:lineRule="atLeast"/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</w:pPr>
          </w:p>
        </w:tc>
        <w:tc>
          <w:tcPr>
            <w:tcW w:w="816" w:type="dxa"/>
            <w:shd w:val="clear" w:color="auto" w:fill="auto"/>
          </w:tcPr>
          <w:p w:rsidR="00E43106" w:rsidRPr="000E042D" w:rsidRDefault="00E43106" w:rsidP="00DE645B">
            <w:pPr>
              <w:spacing w:after="0" w:line="80" w:lineRule="atLeast"/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</w:pPr>
          </w:p>
        </w:tc>
      </w:tr>
      <w:tr w:rsidR="00DE645B" w:rsidRPr="00501C31" w:rsidTr="00570A9E">
        <w:tc>
          <w:tcPr>
            <w:tcW w:w="648" w:type="dxa"/>
            <w:shd w:val="clear" w:color="auto" w:fill="auto"/>
            <w:vAlign w:val="center"/>
          </w:tcPr>
          <w:p w:rsidR="00DE645B" w:rsidRPr="00501C31" w:rsidRDefault="00DE645B" w:rsidP="00DE645B">
            <w:pPr>
              <w:spacing w:after="0" w:line="80" w:lineRule="atLeast"/>
              <w:jc w:val="center"/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</w:pPr>
            <w:r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>JMAL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E645B" w:rsidRPr="00501C31" w:rsidRDefault="00DE645B" w:rsidP="008966A1">
            <w:pPr>
              <w:spacing w:after="0" w:line="80" w:lineRule="atLeast"/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</w:pPr>
            <w:r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>MANUEL LLANO</w:t>
            </w:r>
          </w:p>
        </w:tc>
        <w:tc>
          <w:tcPr>
            <w:tcW w:w="601" w:type="dxa"/>
            <w:shd w:val="clear" w:color="auto" w:fill="auto"/>
          </w:tcPr>
          <w:p w:rsidR="00DE645B" w:rsidRPr="00501C31" w:rsidRDefault="00DE645B" w:rsidP="00DE645B">
            <w:pPr>
              <w:spacing w:after="0" w:line="80" w:lineRule="atLeast"/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DE645B" w:rsidRPr="000E042D" w:rsidRDefault="00DE645B" w:rsidP="00DE645B">
            <w:pPr>
              <w:spacing w:after="0" w:line="80" w:lineRule="atLeast"/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DE645B" w:rsidRPr="00AE3178" w:rsidRDefault="00DE645B" w:rsidP="00DE645B">
            <w:pPr>
              <w:spacing w:after="0" w:line="80" w:lineRule="atLeast"/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</w:pPr>
          </w:p>
        </w:tc>
        <w:tc>
          <w:tcPr>
            <w:tcW w:w="816" w:type="dxa"/>
            <w:shd w:val="clear" w:color="auto" w:fill="auto"/>
          </w:tcPr>
          <w:p w:rsidR="00DE645B" w:rsidRPr="00AE3178" w:rsidRDefault="00DE645B" w:rsidP="00DE645B">
            <w:pPr>
              <w:spacing w:after="0" w:line="80" w:lineRule="atLeast"/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</w:pPr>
          </w:p>
        </w:tc>
      </w:tr>
      <w:tr w:rsidR="00DE645B" w:rsidRPr="00501C31" w:rsidTr="00570A9E">
        <w:tc>
          <w:tcPr>
            <w:tcW w:w="648" w:type="dxa"/>
            <w:shd w:val="clear" w:color="auto" w:fill="auto"/>
            <w:vAlign w:val="center"/>
          </w:tcPr>
          <w:p w:rsidR="00DE645B" w:rsidRPr="00501C31" w:rsidRDefault="00DE645B" w:rsidP="00DE645B">
            <w:pPr>
              <w:spacing w:after="0" w:line="80" w:lineRule="atLeast"/>
              <w:jc w:val="center"/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</w:pPr>
            <w:r w:rsidRPr="007606CB"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>JMAG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E645B" w:rsidRPr="00501C31" w:rsidRDefault="00DE645B" w:rsidP="008966A1">
            <w:pPr>
              <w:spacing w:after="0" w:line="80" w:lineRule="atLeast"/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</w:pPr>
            <w:r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>MAGALLANES</w:t>
            </w:r>
          </w:p>
        </w:tc>
        <w:tc>
          <w:tcPr>
            <w:tcW w:w="601" w:type="dxa"/>
            <w:shd w:val="clear" w:color="auto" w:fill="auto"/>
          </w:tcPr>
          <w:p w:rsidR="00DE645B" w:rsidRPr="00501C31" w:rsidRDefault="00DE645B" w:rsidP="00DE645B">
            <w:pPr>
              <w:spacing w:after="0" w:line="80" w:lineRule="atLeast"/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DE645B" w:rsidRPr="000E042D" w:rsidRDefault="00DE645B" w:rsidP="00DE645B">
            <w:pPr>
              <w:spacing w:after="0" w:line="80" w:lineRule="atLeast"/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DE645B" w:rsidRPr="00AE3178" w:rsidRDefault="00DE645B" w:rsidP="00DE645B">
            <w:pPr>
              <w:spacing w:after="0" w:line="80" w:lineRule="atLeast"/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</w:pPr>
          </w:p>
        </w:tc>
        <w:tc>
          <w:tcPr>
            <w:tcW w:w="816" w:type="dxa"/>
            <w:shd w:val="clear" w:color="auto" w:fill="auto"/>
          </w:tcPr>
          <w:p w:rsidR="00DE645B" w:rsidRPr="000E042D" w:rsidRDefault="00DE645B" w:rsidP="00DE645B">
            <w:pPr>
              <w:spacing w:after="0" w:line="80" w:lineRule="atLeast"/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</w:pPr>
          </w:p>
        </w:tc>
      </w:tr>
      <w:tr w:rsidR="00570A9E" w:rsidRPr="00501C31" w:rsidTr="00570A9E">
        <w:tc>
          <w:tcPr>
            <w:tcW w:w="648" w:type="dxa"/>
            <w:shd w:val="clear" w:color="auto" w:fill="auto"/>
            <w:vAlign w:val="center"/>
          </w:tcPr>
          <w:p w:rsidR="00570A9E" w:rsidRPr="007606CB" w:rsidRDefault="00570A9E" w:rsidP="00DE645B">
            <w:pPr>
              <w:spacing w:after="0" w:line="80" w:lineRule="atLeast"/>
              <w:jc w:val="center"/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</w:pPr>
            <w:r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>JRPD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570A9E" w:rsidRDefault="00570A9E" w:rsidP="008966A1">
            <w:pPr>
              <w:spacing w:after="0" w:line="80" w:lineRule="atLeast"/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</w:pPr>
            <w:r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>RAMON PELAYO (</w:t>
            </w:r>
            <w:r w:rsidR="00A41F93"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 xml:space="preserve"> </w:t>
            </w:r>
            <w:r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>DIS</w:t>
            </w:r>
            <w:r w:rsidR="00A41F93"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 xml:space="preserve"> </w:t>
            </w:r>
            <w:r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>)</w:t>
            </w:r>
          </w:p>
        </w:tc>
        <w:tc>
          <w:tcPr>
            <w:tcW w:w="601" w:type="dxa"/>
            <w:shd w:val="clear" w:color="auto" w:fill="auto"/>
          </w:tcPr>
          <w:p w:rsidR="00570A9E" w:rsidRPr="00501C31" w:rsidRDefault="00570A9E" w:rsidP="00DE645B">
            <w:pPr>
              <w:spacing w:after="0" w:line="80" w:lineRule="atLeast"/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570A9E" w:rsidRPr="000E042D" w:rsidRDefault="00570A9E" w:rsidP="00DE645B">
            <w:pPr>
              <w:spacing w:after="0" w:line="80" w:lineRule="atLeast"/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570A9E" w:rsidRPr="00AE3178" w:rsidRDefault="00570A9E" w:rsidP="00DE645B">
            <w:pPr>
              <w:spacing w:after="0" w:line="80" w:lineRule="atLeast"/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</w:pPr>
          </w:p>
        </w:tc>
        <w:tc>
          <w:tcPr>
            <w:tcW w:w="816" w:type="dxa"/>
            <w:shd w:val="clear" w:color="auto" w:fill="auto"/>
          </w:tcPr>
          <w:p w:rsidR="00570A9E" w:rsidRPr="000E042D" w:rsidRDefault="00570A9E" w:rsidP="00DE645B">
            <w:pPr>
              <w:spacing w:after="0" w:line="80" w:lineRule="atLeast"/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</w:pPr>
          </w:p>
        </w:tc>
      </w:tr>
      <w:tr w:rsidR="00DE645B" w:rsidRPr="00501C31" w:rsidTr="007606CB">
        <w:tc>
          <w:tcPr>
            <w:tcW w:w="5211" w:type="dxa"/>
            <w:gridSpan w:val="7"/>
            <w:shd w:val="clear" w:color="auto" w:fill="auto"/>
            <w:vAlign w:val="center"/>
          </w:tcPr>
          <w:p w:rsidR="00DE645B" w:rsidRPr="000E042D" w:rsidRDefault="00DE645B" w:rsidP="00DE64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E042D"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  <w:t>PEQUEVERANUCO 3 A 6 AÑOS MATINAL 09.00 A</w:t>
            </w:r>
            <w:r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  <w:t xml:space="preserve"> </w:t>
            </w:r>
            <w:r w:rsidRPr="00484247">
              <w:rPr>
                <w:rFonts w:ascii="Arial Narrow" w:eastAsia="Arial Unicode MS" w:hAnsi="Arial Narrow" w:cs="Arial Unicode MS"/>
                <w:b/>
                <w:color w:val="FF0000"/>
                <w:sz w:val="14"/>
                <w:szCs w:val="14"/>
              </w:rPr>
              <w:t>13.30 H</w:t>
            </w:r>
            <w:r w:rsidRPr="000E042D"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  <w:t>.</w:t>
            </w:r>
          </w:p>
        </w:tc>
      </w:tr>
      <w:tr w:rsidR="00DE645B" w:rsidRPr="00501C31" w:rsidTr="00570A9E">
        <w:tc>
          <w:tcPr>
            <w:tcW w:w="648" w:type="dxa"/>
            <w:shd w:val="clear" w:color="auto" w:fill="auto"/>
            <w:vAlign w:val="center"/>
          </w:tcPr>
          <w:p w:rsidR="00DE645B" w:rsidRPr="00501C31" w:rsidRDefault="00DE645B" w:rsidP="00DE645B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</w:pPr>
            <w:r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>PME</w:t>
            </w:r>
          </w:p>
        </w:tc>
        <w:tc>
          <w:tcPr>
            <w:tcW w:w="1445" w:type="dxa"/>
            <w:gridSpan w:val="2"/>
            <w:shd w:val="clear" w:color="auto" w:fill="auto"/>
            <w:vAlign w:val="bottom"/>
          </w:tcPr>
          <w:p w:rsidR="00DE645B" w:rsidRPr="00501C31" w:rsidRDefault="00DE645B" w:rsidP="00DE645B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</w:pPr>
            <w:r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>MARQUÉS DE ESTELLA</w:t>
            </w:r>
          </w:p>
        </w:tc>
        <w:tc>
          <w:tcPr>
            <w:tcW w:w="601" w:type="dxa"/>
            <w:shd w:val="clear" w:color="auto" w:fill="auto"/>
          </w:tcPr>
          <w:p w:rsidR="00DE645B" w:rsidRPr="00501C31" w:rsidRDefault="00DE645B" w:rsidP="00DE64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E645B" w:rsidRPr="000E042D" w:rsidRDefault="00DE645B" w:rsidP="00DE64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E645B" w:rsidRPr="000E042D" w:rsidRDefault="00DE645B" w:rsidP="00DE64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DE645B" w:rsidRPr="000E042D" w:rsidRDefault="00DE645B" w:rsidP="00DE645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E645B" w:rsidRPr="00501C31" w:rsidTr="00570A9E">
        <w:tc>
          <w:tcPr>
            <w:tcW w:w="648" w:type="dxa"/>
            <w:shd w:val="clear" w:color="auto" w:fill="auto"/>
            <w:vAlign w:val="center"/>
          </w:tcPr>
          <w:p w:rsidR="00DE645B" w:rsidRPr="00501C31" w:rsidRDefault="001356F1" w:rsidP="00DE645B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</w:pPr>
            <w:r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>PEQ</w:t>
            </w:r>
          </w:p>
        </w:tc>
        <w:tc>
          <w:tcPr>
            <w:tcW w:w="1445" w:type="dxa"/>
            <w:gridSpan w:val="2"/>
            <w:shd w:val="clear" w:color="auto" w:fill="auto"/>
            <w:vAlign w:val="bottom"/>
          </w:tcPr>
          <w:p w:rsidR="00DE645B" w:rsidRPr="00501C31" w:rsidRDefault="001356F1" w:rsidP="00DE645B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</w:pPr>
            <w:r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>ELENA QUIROGA</w:t>
            </w:r>
          </w:p>
        </w:tc>
        <w:tc>
          <w:tcPr>
            <w:tcW w:w="601" w:type="dxa"/>
            <w:shd w:val="clear" w:color="auto" w:fill="auto"/>
          </w:tcPr>
          <w:p w:rsidR="00DE645B" w:rsidRPr="00501C31" w:rsidRDefault="00DE645B" w:rsidP="00DE64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E645B" w:rsidRPr="000E042D" w:rsidRDefault="00DE645B" w:rsidP="00DE64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E645B" w:rsidRPr="000E042D" w:rsidRDefault="00DE645B" w:rsidP="00DE64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DE645B" w:rsidRPr="000E042D" w:rsidRDefault="00DE645B" w:rsidP="00DE645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E645B" w:rsidRPr="00501C31" w:rsidTr="00570A9E">
        <w:tc>
          <w:tcPr>
            <w:tcW w:w="648" w:type="dxa"/>
            <w:shd w:val="clear" w:color="auto" w:fill="auto"/>
            <w:vAlign w:val="center"/>
          </w:tcPr>
          <w:p w:rsidR="00DE645B" w:rsidRPr="00501C31" w:rsidRDefault="00DE645B" w:rsidP="00DE645B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</w:pPr>
            <w:r w:rsidRPr="00501C31"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>PEV</w:t>
            </w:r>
          </w:p>
        </w:tc>
        <w:tc>
          <w:tcPr>
            <w:tcW w:w="1445" w:type="dxa"/>
            <w:gridSpan w:val="2"/>
            <w:shd w:val="clear" w:color="auto" w:fill="auto"/>
            <w:vAlign w:val="bottom"/>
          </w:tcPr>
          <w:p w:rsidR="00DE645B" w:rsidRPr="00501C31" w:rsidRDefault="00DE645B" w:rsidP="00DE645B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</w:pPr>
            <w:r w:rsidRPr="00501C31"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>ELOY VILLANUEVA</w:t>
            </w:r>
          </w:p>
        </w:tc>
        <w:tc>
          <w:tcPr>
            <w:tcW w:w="601" w:type="dxa"/>
            <w:shd w:val="clear" w:color="auto" w:fill="943634" w:themeFill="accent2" w:themeFillShade="BF"/>
          </w:tcPr>
          <w:p w:rsidR="00DE645B" w:rsidRPr="00501C31" w:rsidRDefault="00DE645B" w:rsidP="00DE64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43634" w:themeFill="accent2" w:themeFillShade="BF"/>
          </w:tcPr>
          <w:p w:rsidR="00DE645B" w:rsidRPr="000E042D" w:rsidRDefault="00DE645B" w:rsidP="00DE64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E645B" w:rsidRPr="000E042D" w:rsidRDefault="00DE645B" w:rsidP="00DE64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943634" w:themeFill="accent2" w:themeFillShade="BF"/>
          </w:tcPr>
          <w:p w:rsidR="00DE645B" w:rsidRPr="000E042D" w:rsidRDefault="00DE645B" w:rsidP="00DE645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E645B" w:rsidRPr="00501C31" w:rsidTr="00570A9E">
        <w:tc>
          <w:tcPr>
            <w:tcW w:w="648" w:type="dxa"/>
            <w:shd w:val="clear" w:color="auto" w:fill="auto"/>
            <w:vAlign w:val="center"/>
          </w:tcPr>
          <w:p w:rsidR="00DE645B" w:rsidRPr="00501C31" w:rsidRDefault="0059056F" w:rsidP="00DE645B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</w:pPr>
            <w:r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>PAB</w:t>
            </w:r>
          </w:p>
        </w:tc>
        <w:tc>
          <w:tcPr>
            <w:tcW w:w="1445" w:type="dxa"/>
            <w:gridSpan w:val="2"/>
            <w:shd w:val="clear" w:color="auto" w:fill="auto"/>
            <w:vAlign w:val="bottom"/>
          </w:tcPr>
          <w:p w:rsidR="00DE645B" w:rsidRPr="00501C31" w:rsidRDefault="0059056F" w:rsidP="00DE645B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</w:pPr>
            <w:r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>ARCE BODEGA</w:t>
            </w:r>
          </w:p>
        </w:tc>
        <w:tc>
          <w:tcPr>
            <w:tcW w:w="601" w:type="dxa"/>
            <w:shd w:val="clear" w:color="auto" w:fill="auto"/>
          </w:tcPr>
          <w:p w:rsidR="00DE645B" w:rsidRPr="00501C31" w:rsidRDefault="00DE645B" w:rsidP="00DE64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E645B" w:rsidRPr="000E042D" w:rsidRDefault="00DE645B" w:rsidP="00DE64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E645B" w:rsidRPr="000E042D" w:rsidRDefault="00DE645B" w:rsidP="00DE64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DE645B" w:rsidRPr="000E042D" w:rsidRDefault="00DE645B" w:rsidP="00DE645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E645B" w:rsidRPr="00501C31" w:rsidTr="00570A9E">
        <w:tc>
          <w:tcPr>
            <w:tcW w:w="648" w:type="dxa"/>
            <w:shd w:val="clear" w:color="auto" w:fill="auto"/>
            <w:vAlign w:val="center"/>
          </w:tcPr>
          <w:p w:rsidR="00DE645B" w:rsidRPr="00501C31" w:rsidRDefault="00657B9F" w:rsidP="00DE645B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</w:pPr>
            <w:r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>PMB</w:t>
            </w:r>
          </w:p>
        </w:tc>
        <w:tc>
          <w:tcPr>
            <w:tcW w:w="1445" w:type="dxa"/>
            <w:gridSpan w:val="2"/>
            <w:shd w:val="clear" w:color="auto" w:fill="auto"/>
            <w:vAlign w:val="bottom"/>
          </w:tcPr>
          <w:p w:rsidR="00DE645B" w:rsidRPr="00501C31" w:rsidRDefault="003D193E" w:rsidP="00DE645B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</w:pPr>
            <w:r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>MARIA BLANCHARD</w:t>
            </w:r>
          </w:p>
        </w:tc>
        <w:tc>
          <w:tcPr>
            <w:tcW w:w="601" w:type="dxa"/>
            <w:shd w:val="clear" w:color="auto" w:fill="auto"/>
          </w:tcPr>
          <w:p w:rsidR="00DE645B" w:rsidRPr="00501C31" w:rsidRDefault="00DE645B" w:rsidP="00DE64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E645B" w:rsidRPr="000E042D" w:rsidRDefault="00DE645B" w:rsidP="00DE64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E645B" w:rsidRPr="000E042D" w:rsidRDefault="00DE645B" w:rsidP="00DE64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DE645B" w:rsidRPr="000E042D" w:rsidRDefault="00DE645B" w:rsidP="00DE645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222A0" w:rsidRPr="00501C31" w:rsidTr="00570A9E">
        <w:tc>
          <w:tcPr>
            <w:tcW w:w="648" w:type="dxa"/>
            <w:shd w:val="clear" w:color="auto" w:fill="auto"/>
            <w:vAlign w:val="center"/>
          </w:tcPr>
          <w:p w:rsidR="00C222A0" w:rsidRPr="00501C31" w:rsidRDefault="00633C2F" w:rsidP="00DE645B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</w:pPr>
            <w:r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>PV</w:t>
            </w:r>
          </w:p>
        </w:tc>
        <w:tc>
          <w:tcPr>
            <w:tcW w:w="1445" w:type="dxa"/>
            <w:gridSpan w:val="2"/>
            <w:shd w:val="clear" w:color="auto" w:fill="auto"/>
            <w:vAlign w:val="bottom"/>
          </w:tcPr>
          <w:p w:rsidR="00C222A0" w:rsidRPr="00501C31" w:rsidRDefault="00633C2F" w:rsidP="00DE645B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</w:pPr>
            <w:r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>VIVEROS</w:t>
            </w:r>
          </w:p>
        </w:tc>
        <w:tc>
          <w:tcPr>
            <w:tcW w:w="601" w:type="dxa"/>
            <w:shd w:val="clear" w:color="auto" w:fill="auto"/>
          </w:tcPr>
          <w:p w:rsidR="00C222A0" w:rsidRPr="00501C31" w:rsidRDefault="00C222A0" w:rsidP="00DE64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222A0" w:rsidRPr="000E042D" w:rsidRDefault="00C222A0" w:rsidP="00DE64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222A0" w:rsidRPr="000E042D" w:rsidRDefault="00C222A0" w:rsidP="00DE64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C222A0" w:rsidRPr="000E042D" w:rsidRDefault="00C222A0" w:rsidP="00DE645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9056F" w:rsidRPr="00501C31" w:rsidTr="00570A9E">
        <w:tc>
          <w:tcPr>
            <w:tcW w:w="648" w:type="dxa"/>
            <w:shd w:val="clear" w:color="auto" w:fill="auto"/>
            <w:vAlign w:val="center"/>
          </w:tcPr>
          <w:p w:rsidR="0059056F" w:rsidRDefault="0059056F" w:rsidP="0059056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</w:pPr>
            <w:r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>PM</w:t>
            </w:r>
          </w:p>
        </w:tc>
        <w:tc>
          <w:tcPr>
            <w:tcW w:w="1445" w:type="dxa"/>
            <w:gridSpan w:val="2"/>
            <w:shd w:val="clear" w:color="auto" w:fill="auto"/>
            <w:vAlign w:val="bottom"/>
          </w:tcPr>
          <w:p w:rsidR="0059056F" w:rsidRDefault="0059056F" w:rsidP="00DE645B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</w:pPr>
            <w:r w:rsidRPr="0059056F"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>MAGALLANES</w:t>
            </w:r>
          </w:p>
        </w:tc>
        <w:tc>
          <w:tcPr>
            <w:tcW w:w="601" w:type="dxa"/>
            <w:shd w:val="clear" w:color="auto" w:fill="auto"/>
          </w:tcPr>
          <w:p w:rsidR="0059056F" w:rsidRPr="00501C31" w:rsidRDefault="0059056F" w:rsidP="00DE64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9056F" w:rsidRPr="000E042D" w:rsidRDefault="0059056F" w:rsidP="00DE64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9056F" w:rsidRPr="000E042D" w:rsidRDefault="0059056F" w:rsidP="00DE64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59056F" w:rsidRPr="000E042D" w:rsidRDefault="0059056F" w:rsidP="00DE645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70A9E" w:rsidRPr="00501C31" w:rsidTr="00570A9E">
        <w:tc>
          <w:tcPr>
            <w:tcW w:w="648" w:type="dxa"/>
            <w:shd w:val="clear" w:color="auto" w:fill="auto"/>
            <w:vAlign w:val="center"/>
          </w:tcPr>
          <w:p w:rsidR="00570A9E" w:rsidRDefault="00693840" w:rsidP="0059056F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</w:pPr>
            <w:r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>PVD</w:t>
            </w:r>
          </w:p>
        </w:tc>
        <w:tc>
          <w:tcPr>
            <w:tcW w:w="1445" w:type="dxa"/>
            <w:gridSpan w:val="2"/>
            <w:shd w:val="clear" w:color="auto" w:fill="auto"/>
            <w:vAlign w:val="bottom"/>
          </w:tcPr>
          <w:p w:rsidR="00570A9E" w:rsidRPr="0059056F" w:rsidRDefault="00693840" w:rsidP="00DE645B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</w:pPr>
            <w:r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>VIVEROS (</w:t>
            </w:r>
            <w:r w:rsidR="00A41F93"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 xml:space="preserve"> </w:t>
            </w:r>
            <w:r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>DISC</w:t>
            </w:r>
            <w:r w:rsidR="00A41F93"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 xml:space="preserve"> </w:t>
            </w:r>
            <w:bookmarkStart w:id="1" w:name="_GoBack"/>
            <w:bookmarkEnd w:id="1"/>
            <w:r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>)</w:t>
            </w:r>
          </w:p>
        </w:tc>
        <w:tc>
          <w:tcPr>
            <w:tcW w:w="601" w:type="dxa"/>
            <w:shd w:val="clear" w:color="auto" w:fill="auto"/>
          </w:tcPr>
          <w:p w:rsidR="00570A9E" w:rsidRPr="00501C31" w:rsidRDefault="00570A9E" w:rsidP="00DE64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70A9E" w:rsidRPr="000E042D" w:rsidRDefault="00570A9E" w:rsidP="00DE64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70A9E" w:rsidRPr="000E042D" w:rsidRDefault="00570A9E" w:rsidP="00DE64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570A9E" w:rsidRPr="000E042D" w:rsidRDefault="00570A9E" w:rsidP="00DE645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E645B" w:rsidRPr="00501C31" w:rsidTr="007606CB">
        <w:tc>
          <w:tcPr>
            <w:tcW w:w="5211" w:type="dxa"/>
            <w:gridSpan w:val="7"/>
            <w:shd w:val="clear" w:color="auto" w:fill="auto"/>
            <w:vAlign w:val="center"/>
          </w:tcPr>
          <w:p w:rsidR="00DE645B" w:rsidRPr="000E042D" w:rsidRDefault="00DE645B" w:rsidP="00DE64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E042D"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  <w:t>COLEGIOS CON COMEDOR</w:t>
            </w:r>
          </w:p>
        </w:tc>
      </w:tr>
      <w:tr w:rsidR="00DE645B" w:rsidRPr="00501C31" w:rsidTr="007606CB">
        <w:tc>
          <w:tcPr>
            <w:tcW w:w="5211" w:type="dxa"/>
            <w:gridSpan w:val="7"/>
            <w:shd w:val="clear" w:color="auto" w:fill="auto"/>
            <w:vAlign w:val="center"/>
          </w:tcPr>
          <w:p w:rsidR="00DE645B" w:rsidRPr="000E042D" w:rsidRDefault="00DE645B" w:rsidP="00DE64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E042D"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  <w:t>JUNIOR DE 07 A 12 AÑOS 09.00 A 17.00</w:t>
            </w:r>
          </w:p>
        </w:tc>
      </w:tr>
      <w:tr w:rsidR="00847194" w:rsidRPr="00501C31" w:rsidTr="007606CB">
        <w:tc>
          <w:tcPr>
            <w:tcW w:w="648" w:type="dxa"/>
            <w:shd w:val="clear" w:color="auto" w:fill="auto"/>
            <w:vAlign w:val="center"/>
          </w:tcPr>
          <w:p w:rsidR="00847194" w:rsidRPr="00501C31" w:rsidRDefault="00CC3C87" w:rsidP="0084719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</w:pPr>
            <w:r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>JABC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847194" w:rsidRPr="00501C31" w:rsidRDefault="00CC3C87" w:rsidP="00847194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</w:pPr>
            <w:r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>ARCE BODEGA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47194" w:rsidRPr="00501C31" w:rsidRDefault="00847194" w:rsidP="008471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47194" w:rsidRPr="000E042D" w:rsidRDefault="00847194" w:rsidP="008471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47194" w:rsidRPr="000E042D" w:rsidRDefault="00847194" w:rsidP="008471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847194" w:rsidRPr="000E042D" w:rsidRDefault="00847194" w:rsidP="0084719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E645B" w:rsidRPr="00501C31" w:rsidTr="007606CB">
        <w:tc>
          <w:tcPr>
            <w:tcW w:w="648" w:type="dxa"/>
            <w:shd w:val="clear" w:color="auto" w:fill="auto"/>
            <w:vAlign w:val="center"/>
          </w:tcPr>
          <w:p w:rsidR="00DE645B" w:rsidRPr="00501C31" w:rsidRDefault="00CC3C87" w:rsidP="00DE645B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</w:pPr>
            <w:r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>JRPC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DE645B" w:rsidRPr="00501C31" w:rsidRDefault="00CC3C87" w:rsidP="008966A1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</w:pPr>
            <w:r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>RAMON PELAYO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E645B" w:rsidRPr="00501C31" w:rsidRDefault="00DE645B" w:rsidP="00DE64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E645B" w:rsidRPr="000E042D" w:rsidRDefault="00DE645B" w:rsidP="00DE64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E645B" w:rsidRPr="000E042D" w:rsidRDefault="00DE645B" w:rsidP="00DE64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DE645B" w:rsidRPr="000E042D" w:rsidRDefault="00DE645B" w:rsidP="00DE645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E645B" w:rsidRPr="00501C31" w:rsidTr="007606CB">
        <w:tc>
          <w:tcPr>
            <w:tcW w:w="5211" w:type="dxa"/>
            <w:gridSpan w:val="7"/>
            <w:shd w:val="clear" w:color="auto" w:fill="auto"/>
            <w:vAlign w:val="center"/>
          </w:tcPr>
          <w:p w:rsidR="00DE645B" w:rsidRPr="000E042D" w:rsidRDefault="00DE645B" w:rsidP="00DE64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E042D">
              <w:rPr>
                <w:rFonts w:ascii="Arial Narrow" w:eastAsia="Arial Unicode MS" w:hAnsi="Arial Narrow" w:cs="Arial Unicode MS"/>
                <w:b/>
                <w:sz w:val="14"/>
                <w:szCs w:val="14"/>
              </w:rPr>
              <w:t>PEQUEVERANUCO 3 A 6 AÑOS 09.00 A 17.00 H.</w:t>
            </w:r>
          </w:p>
        </w:tc>
      </w:tr>
      <w:tr w:rsidR="00847194" w:rsidRPr="00501C31" w:rsidTr="007606CB">
        <w:tc>
          <w:tcPr>
            <w:tcW w:w="648" w:type="dxa"/>
            <w:shd w:val="clear" w:color="auto" w:fill="auto"/>
            <w:vAlign w:val="center"/>
          </w:tcPr>
          <w:p w:rsidR="00847194" w:rsidRPr="00501C31" w:rsidRDefault="00CC3C87" w:rsidP="0084719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</w:pPr>
            <w:r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>PVC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847194" w:rsidRPr="00501C31" w:rsidRDefault="00CC3C87" w:rsidP="00847194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</w:pPr>
            <w:r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>VIVEROS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47194" w:rsidRPr="00501C31" w:rsidRDefault="00847194" w:rsidP="008471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47194" w:rsidRPr="00501C31" w:rsidRDefault="00847194" w:rsidP="008471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47194" w:rsidRPr="00501C31" w:rsidRDefault="00847194" w:rsidP="008471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847194" w:rsidRPr="00501C31" w:rsidRDefault="00847194" w:rsidP="0084719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E645B" w:rsidRPr="00501C31" w:rsidTr="007606CB">
        <w:tc>
          <w:tcPr>
            <w:tcW w:w="648" w:type="dxa"/>
            <w:shd w:val="clear" w:color="auto" w:fill="auto"/>
            <w:vAlign w:val="center"/>
          </w:tcPr>
          <w:p w:rsidR="00DE645B" w:rsidRPr="00501C31" w:rsidRDefault="00CC3C87" w:rsidP="008966A1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</w:pPr>
            <w:r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>PABC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DE645B" w:rsidRPr="00501C31" w:rsidRDefault="00CC3C87" w:rsidP="008966A1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</w:pPr>
            <w:r>
              <w:rPr>
                <w:rFonts w:ascii="Arial Narrow" w:eastAsia="Arial Unicode MS" w:hAnsi="Arial Narrow" w:cs="Arial Unicode MS"/>
                <w:b/>
                <w:sz w:val="12"/>
                <w:szCs w:val="12"/>
              </w:rPr>
              <w:t>ARCE BODEGA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E645B" w:rsidRPr="00501C31" w:rsidRDefault="00DE645B" w:rsidP="008966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645B" w:rsidRPr="000E042D" w:rsidRDefault="00DE645B" w:rsidP="008966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645B" w:rsidRPr="000E042D" w:rsidRDefault="00DE645B" w:rsidP="008966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E645B" w:rsidRPr="000E042D" w:rsidRDefault="00DE645B" w:rsidP="008966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7F73DC" w:rsidRDefault="00F12A4D" w:rsidP="00043427">
      <w:pPr>
        <w:ind w:left="-142"/>
        <w:rPr>
          <w:sz w:val="16"/>
          <w:szCs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BECB7E" wp14:editId="30916A94">
                <wp:simplePos x="0" y="0"/>
                <wp:positionH relativeFrom="column">
                  <wp:posOffset>-53744</wp:posOffset>
                </wp:positionH>
                <wp:positionV relativeFrom="paragraph">
                  <wp:posOffset>173645</wp:posOffset>
                </wp:positionV>
                <wp:extent cx="1515745" cy="257694"/>
                <wp:effectExtent l="0" t="0" r="27305" b="28575"/>
                <wp:wrapNone/>
                <wp:docPr id="8" name="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745" cy="2576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26" style="position:absolute;margin-left:-4.25pt;margin-top:13.65pt;width:119.35pt;height:20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" strokecolor="#7f7f7f [1612]" strokeweight="2pt"/>
            </w:pict>
          </mc:Fallback>
        </mc:AlternateContent>
      </w:r>
      <w:r w:rsidR="007F73DC">
        <w:rPr>
          <w:sz w:val="16"/>
          <w:szCs w:val="16"/>
        </w:rPr>
        <w:t xml:space="preserve"> Nombre y apellidos del menor:                                              </w:t>
      </w:r>
    </w:p>
    <w:p w:rsidR="007F73DC" w:rsidRDefault="007F73DC" w:rsidP="00F25C65">
      <w:pPr>
        <w:ind w:left="-142"/>
        <w:rPr>
          <w:sz w:val="16"/>
          <w:szCs w:val="16"/>
        </w:rPr>
      </w:pPr>
    </w:p>
    <w:p w:rsidR="007F73DC" w:rsidRDefault="00F12A4D" w:rsidP="00F25C65">
      <w:pPr>
        <w:ind w:left="-142"/>
        <w:rPr>
          <w:sz w:val="16"/>
          <w:szCs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B28662" wp14:editId="3CDA368B">
                <wp:simplePos x="0" y="0"/>
                <wp:positionH relativeFrom="column">
                  <wp:posOffset>-62057</wp:posOffset>
                </wp:positionH>
                <wp:positionV relativeFrom="paragraph">
                  <wp:posOffset>191481</wp:posOffset>
                </wp:positionV>
                <wp:extent cx="1515745" cy="240665"/>
                <wp:effectExtent l="0" t="0" r="27305" b="26035"/>
                <wp:wrapNone/>
                <wp:docPr id="6" name="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745" cy="240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margin-left:-4.9pt;margin-top:15.1pt;width:119.35pt;height:18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" strokecolor="#7f7f7f [1612]" strokeweight="2pt"/>
            </w:pict>
          </mc:Fallback>
        </mc:AlternateContent>
      </w:r>
      <w:r w:rsidR="007F73DC">
        <w:rPr>
          <w:sz w:val="16"/>
          <w:szCs w:val="16"/>
        </w:rPr>
        <w:t>Fecha  nacimiento:</w:t>
      </w:r>
    </w:p>
    <w:p w:rsidR="007F73DC" w:rsidRDefault="007F73DC" w:rsidP="00F25C65">
      <w:pPr>
        <w:ind w:left="-142"/>
        <w:rPr>
          <w:sz w:val="16"/>
          <w:szCs w:val="16"/>
        </w:rPr>
      </w:pPr>
    </w:p>
    <w:p w:rsidR="007F73DC" w:rsidRDefault="00F12A4D" w:rsidP="00F25C65">
      <w:pPr>
        <w:ind w:left="-142"/>
        <w:rPr>
          <w:sz w:val="16"/>
          <w:szCs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6B3D47" wp14:editId="1F1A8AE9">
                <wp:simplePos x="0" y="0"/>
                <wp:positionH relativeFrom="column">
                  <wp:posOffset>-62057</wp:posOffset>
                </wp:positionH>
                <wp:positionV relativeFrom="paragraph">
                  <wp:posOffset>201006</wp:posOffset>
                </wp:positionV>
                <wp:extent cx="1515745" cy="304800"/>
                <wp:effectExtent l="0" t="0" r="27305" b="19050"/>
                <wp:wrapNone/>
                <wp:docPr id="5" name="3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74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26" style="position:absolute;margin-left:-4.9pt;margin-top:15.85pt;width:119.35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" strokecolor="#7f7f7f [1612]" strokeweight="2pt"/>
            </w:pict>
          </mc:Fallback>
        </mc:AlternateContent>
      </w:r>
      <w:r w:rsidR="007F73DC">
        <w:rPr>
          <w:sz w:val="16"/>
          <w:szCs w:val="16"/>
        </w:rPr>
        <w:t>Nombre apellido padre/madre/tutor:</w:t>
      </w:r>
    </w:p>
    <w:p w:rsidR="007F73DC" w:rsidRDefault="007F73DC" w:rsidP="00F25C65">
      <w:pPr>
        <w:ind w:left="-142"/>
        <w:rPr>
          <w:sz w:val="16"/>
          <w:szCs w:val="16"/>
        </w:rPr>
      </w:pPr>
    </w:p>
    <w:p w:rsidR="007F73DC" w:rsidRDefault="00F12A4D" w:rsidP="00F25C65">
      <w:pPr>
        <w:ind w:left="-142"/>
        <w:rPr>
          <w:sz w:val="16"/>
          <w:szCs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4FD65F" wp14:editId="09DFF087">
                <wp:simplePos x="0" y="0"/>
                <wp:positionH relativeFrom="column">
                  <wp:posOffset>-62057</wp:posOffset>
                </wp:positionH>
                <wp:positionV relativeFrom="paragraph">
                  <wp:posOffset>193906</wp:posOffset>
                </wp:positionV>
                <wp:extent cx="1515745" cy="304800"/>
                <wp:effectExtent l="0" t="0" r="27305" b="19050"/>
                <wp:wrapNone/>
                <wp:docPr id="4" name="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74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7 Rectángulo redondeado" o:spid="_x0000_s1026" style="position:absolute;margin-left:-4.9pt;margin-top:15.25pt;width:119.3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" strokecolor="#7f7f7f [1612]" strokeweight="2pt"/>
            </w:pict>
          </mc:Fallback>
        </mc:AlternateContent>
      </w:r>
      <w:r w:rsidR="007F73DC">
        <w:rPr>
          <w:sz w:val="16"/>
          <w:szCs w:val="16"/>
        </w:rPr>
        <w:t>Teléfonos de</w:t>
      </w:r>
      <w:r w:rsidR="00F9712F">
        <w:rPr>
          <w:sz w:val="16"/>
          <w:szCs w:val="16"/>
        </w:rPr>
        <w:t xml:space="preserve"> </w:t>
      </w:r>
      <w:r w:rsidR="007F73DC">
        <w:rPr>
          <w:sz w:val="16"/>
          <w:szCs w:val="16"/>
        </w:rPr>
        <w:t>contacto:</w:t>
      </w:r>
    </w:p>
    <w:p w:rsidR="00F9712F" w:rsidRDefault="00F9712F" w:rsidP="00F9712F">
      <w:pPr>
        <w:spacing w:line="360" w:lineRule="auto"/>
        <w:rPr>
          <w:sz w:val="16"/>
          <w:szCs w:val="16"/>
        </w:rPr>
      </w:pPr>
    </w:p>
    <w:p w:rsidR="007F73DC" w:rsidRDefault="007F73DC" w:rsidP="00570640">
      <w:pPr>
        <w:spacing w:after="120" w:line="240" w:lineRule="auto"/>
        <w:ind w:left="-142"/>
        <w:rPr>
          <w:sz w:val="16"/>
          <w:szCs w:val="16"/>
        </w:rPr>
      </w:pPr>
      <w:r>
        <w:rPr>
          <w:sz w:val="16"/>
          <w:szCs w:val="16"/>
        </w:rPr>
        <w:t>Trabajan: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</w:tblGrid>
      <w:tr w:rsidR="007F73DC" w:rsidRPr="00501C31" w:rsidTr="00570640">
        <w:trPr>
          <w:trHeight w:val="202"/>
        </w:trPr>
        <w:tc>
          <w:tcPr>
            <w:tcW w:w="709" w:type="dxa"/>
          </w:tcPr>
          <w:p w:rsidR="007F73DC" w:rsidRPr="00501C31" w:rsidRDefault="007F73DC" w:rsidP="00501C3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01C31">
              <w:rPr>
                <w:sz w:val="14"/>
                <w:szCs w:val="14"/>
              </w:rPr>
              <w:t>Padre</w:t>
            </w:r>
          </w:p>
        </w:tc>
        <w:tc>
          <w:tcPr>
            <w:tcW w:w="709" w:type="dxa"/>
          </w:tcPr>
          <w:p w:rsidR="007F73DC" w:rsidRPr="00501C31" w:rsidRDefault="007F73DC" w:rsidP="00501C3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01C31">
              <w:rPr>
                <w:sz w:val="14"/>
                <w:szCs w:val="14"/>
              </w:rPr>
              <w:t>Madre</w:t>
            </w:r>
          </w:p>
        </w:tc>
      </w:tr>
      <w:tr w:rsidR="007F73DC" w:rsidRPr="00501C31" w:rsidTr="00570640">
        <w:trPr>
          <w:trHeight w:val="206"/>
        </w:trPr>
        <w:tc>
          <w:tcPr>
            <w:tcW w:w="709" w:type="dxa"/>
          </w:tcPr>
          <w:p w:rsidR="007F73DC" w:rsidRPr="00501C31" w:rsidRDefault="007F73DC" w:rsidP="00501C3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73DC" w:rsidRPr="00501C31" w:rsidRDefault="007F73DC" w:rsidP="00501C3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7F73DC" w:rsidRDefault="007F73DC" w:rsidP="0062425D">
      <w:pPr>
        <w:spacing w:line="120" w:lineRule="auto"/>
        <w:rPr>
          <w:sz w:val="16"/>
          <w:szCs w:val="16"/>
        </w:rPr>
      </w:pPr>
    </w:p>
    <w:p w:rsidR="007F73DC" w:rsidRDefault="007F73DC" w:rsidP="00A4244F">
      <w:pPr>
        <w:spacing w:line="240" w:lineRule="auto"/>
        <w:ind w:left="-142"/>
        <w:rPr>
          <w:sz w:val="16"/>
          <w:szCs w:val="16"/>
        </w:rPr>
      </w:pPr>
      <w:r>
        <w:rPr>
          <w:sz w:val="16"/>
          <w:szCs w:val="16"/>
        </w:rPr>
        <w:t>En caso de comedor, ¿Es alérgico a  algún alimento?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7"/>
        <w:gridCol w:w="1488"/>
      </w:tblGrid>
      <w:tr w:rsidR="007F73DC" w:rsidRPr="00501C31" w:rsidTr="00947611">
        <w:trPr>
          <w:trHeight w:val="249"/>
        </w:trPr>
        <w:tc>
          <w:tcPr>
            <w:tcW w:w="1800" w:type="dxa"/>
            <w:gridSpan w:val="2"/>
          </w:tcPr>
          <w:p w:rsidR="007F73DC" w:rsidRPr="00501C31" w:rsidRDefault="00947611" w:rsidP="0094761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</w:t>
            </w:r>
            <w:r w:rsidR="007F73DC" w:rsidRPr="00501C31">
              <w:rPr>
                <w:sz w:val="14"/>
                <w:szCs w:val="14"/>
              </w:rPr>
              <w:t>Tipo de alergia</w:t>
            </w:r>
          </w:p>
        </w:tc>
      </w:tr>
      <w:tr w:rsidR="007F73DC" w:rsidRPr="00501C31" w:rsidTr="0062425D">
        <w:trPr>
          <w:trHeight w:val="110"/>
        </w:trPr>
        <w:tc>
          <w:tcPr>
            <w:tcW w:w="317" w:type="dxa"/>
          </w:tcPr>
          <w:p w:rsidR="007F73DC" w:rsidRPr="00501C31" w:rsidRDefault="007F73DC" w:rsidP="00501C3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1488" w:type="dxa"/>
          </w:tcPr>
          <w:p w:rsidR="007F73DC" w:rsidRPr="00501C31" w:rsidRDefault="007F73DC" w:rsidP="00501C31">
            <w:pPr>
              <w:spacing w:after="0" w:line="240" w:lineRule="auto"/>
              <w:rPr>
                <w:sz w:val="16"/>
                <w:szCs w:val="16"/>
              </w:rPr>
            </w:pPr>
          </w:p>
          <w:p w:rsidR="007F73DC" w:rsidRPr="00501C31" w:rsidRDefault="007F73DC" w:rsidP="00501C3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F9712F" w:rsidRPr="00F9712F" w:rsidRDefault="00F9712F" w:rsidP="00F9712F">
      <w:pPr>
        <w:spacing w:after="0"/>
        <w:rPr>
          <w:sz w:val="16"/>
          <w:szCs w:val="16"/>
        </w:rPr>
      </w:pPr>
    </w:p>
    <w:p w:rsidR="007F73DC" w:rsidRDefault="007F73DC" w:rsidP="0062425D">
      <w:pPr>
        <w:spacing w:after="120"/>
        <w:ind w:left="-142"/>
        <w:rPr>
          <w:sz w:val="16"/>
          <w:szCs w:val="16"/>
        </w:rPr>
      </w:pPr>
      <w:r>
        <w:rPr>
          <w:sz w:val="16"/>
          <w:szCs w:val="16"/>
        </w:rPr>
        <w:t>Solicita servicio de guardería: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67"/>
      </w:tblGrid>
      <w:tr w:rsidR="007F73DC" w:rsidRPr="00501C31" w:rsidTr="00501C31">
        <w:tc>
          <w:tcPr>
            <w:tcW w:w="567" w:type="dxa"/>
          </w:tcPr>
          <w:p w:rsidR="007F73DC" w:rsidRPr="00501C31" w:rsidRDefault="007F73DC" w:rsidP="00501C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1C31">
              <w:rPr>
                <w:sz w:val="16"/>
                <w:szCs w:val="16"/>
              </w:rPr>
              <w:t>Si</w:t>
            </w:r>
          </w:p>
        </w:tc>
        <w:tc>
          <w:tcPr>
            <w:tcW w:w="567" w:type="dxa"/>
          </w:tcPr>
          <w:p w:rsidR="007F73DC" w:rsidRPr="00501C31" w:rsidRDefault="007F73DC" w:rsidP="00501C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1C31">
              <w:rPr>
                <w:sz w:val="16"/>
                <w:szCs w:val="16"/>
              </w:rPr>
              <w:t>No</w:t>
            </w:r>
          </w:p>
        </w:tc>
      </w:tr>
    </w:tbl>
    <w:p w:rsidR="007F73DC" w:rsidRDefault="007F73DC" w:rsidP="00ED1EFF">
      <w:pPr>
        <w:spacing w:line="240" w:lineRule="auto"/>
        <w:ind w:left="-142"/>
        <w:rPr>
          <w:sz w:val="16"/>
          <w:szCs w:val="16"/>
        </w:rPr>
      </w:pPr>
    </w:p>
    <w:p w:rsidR="007F73DC" w:rsidRDefault="00CC6D67" w:rsidP="0062425D">
      <w:pPr>
        <w:spacing w:after="120" w:line="240" w:lineRule="auto"/>
        <w:ind w:left="-142"/>
        <w:rPr>
          <w:sz w:val="16"/>
          <w:szCs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C94E90" wp14:editId="3DD7CA72">
                <wp:simplePos x="0" y="0"/>
                <wp:positionH relativeFrom="column">
                  <wp:posOffset>2930525</wp:posOffset>
                </wp:positionH>
                <wp:positionV relativeFrom="paragraph">
                  <wp:posOffset>74295</wp:posOffset>
                </wp:positionV>
                <wp:extent cx="2057400" cy="640080"/>
                <wp:effectExtent l="0" t="0" r="19050" b="26670"/>
                <wp:wrapNone/>
                <wp:docPr id="3" name="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4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9 Rectángulo redondeado" o:spid="_x0000_s1026" style="position:absolute;margin-left:230.75pt;margin-top:5.85pt;width:162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" strokecolor="#7f7f7f [1612]" strokeweight="2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0EDD92" wp14:editId="5A570E38">
                <wp:simplePos x="0" y="0"/>
                <wp:positionH relativeFrom="column">
                  <wp:posOffset>3004820</wp:posOffset>
                </wp:positionH>
                <wp:positionV relativeFrom="paragraph">
                  <wp:posOffset>60902</wp:posOffset>
                </wp:positionV>
                <wp:extent cx="590204" cy="232757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04" cy="2327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D67" w:rsidRPr="00CC6D67" w:rsidRDefault="00CC6D6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CC6D67">
                              <w:rPr>
                                <w:sz w:val="12"/>
                                <w:szCs w:val="12"/>
                              </w:rPr>
                              <w:t>Firma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236.6pt;margin-top:4.8pt;width:46.45pt;height:18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" filled="f" stroked="f" strokeweight=".5pt">
                <v:textbox>
                  <w:txbxContent>
                    <w:p w:rsidR="00CC6D67" w:rsidRPr="00CC6D67" w:rsidRDefault="00CC6D67">
                      <w:pPr>
                        <w:rPr>
                          <w:sz w:val="12"/>
                          <w:szCs w:val="12"/>
                        </w:rPr>
                      </w:pPr>
                      <w:r w:rsidRPr="00CC6D67">
                        <w:rPr>
                          <w:sz w:val="12"/>
                          <w:szCs w:val="12"/>
                        </w:rPr>
                        <w:t>Firma</w:t>
                      </w:r>
                      <w:r>
                        <w:rPr>
                          <w:sz w:val="12"/>
                          <w:szCs w:val="12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7F73DC">
        <w:rPr>
          <w:sz w:val="16"/>
          <w:szCs w:val="16"/>
        </w:rPr>
        <w:t xml:space="preserve">Hermanos solicitantes de </w:t>
      </w:r>
      <w:proofErr w:type="spellStart"/>
      <w:r w:rsidR="007F73DC">
        <w:rPr>
          <w:sz w:val="16"/>
          <w:szCs w:val="16"/>
        </w:rPr>
        <w:t>Veranuco</w:t>
      </w:r>
      <w:proofErr w:type="spellEnd"/>
      <w:r w:rsidR="007F73DC">
        <w:rPr>
          <w:sz w:val="16"/>
          <w:szCs w:val="16"/>
        </w:rPr>
        <w:t>:</w:t>
      </w:r>
      <w:r w:rsidR="007F73DC">
        <w:rPr>
          <w:sz w:val="16"/>
          <w:szCs w:val="16"/>
        </w:rPr>
        <w:tab/>
      </w:r>
      <w:r w:rsidR="007F73DC">
        <w:rPr>
          <w:sz w:val="16"/>
          <w:szCs w:val="16"/>
        </w:rPr>
        <w:tab/>
      </w:r>
      <w:r w:rsidR="007F73DC">
        <w:rPr>
          <w:sz w:val="16"/>
          <w:szCs w:val="16"/>
        </w:rPr>
        <w:tab/>
      </w:r>
      <w:r w:rsidR="007F73DC">
        <w:rPr>
          <w:sz w:val="16"/>
          <w:szCs w:val="16"/>
        </w:rPr>
        <w:tab/>
      </w:r>
      <w:r w:rsidR="007F73DC">
        <w:rPr>
          <w:sz w:val="16"/>
          <w:szCs w:val="16"/>
        </w:rPr>
        <w:tab/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425"/>
        <w:gridCol w:w="2552"/>
      </w:tblGrid>
      <w:tr w:rsidR="007F73DC" w:rsidRPr="00501C31" w:rsidTr="006E6CDC">
        <w:trPr>
          <w:trHeight w:val="312"/>
        </w:trPr>
        <w:tc>
          <w:tcPr>
            <w:tcW w:w="392" w:type="dxa"/>
          </w:tcPr>
          <w:p w:rsidR="007F73DC" w:rsidRPr="00501C31" w:rsidRDefault="007F73DC" w:rsidP="00501C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1C31">
              <w:rPr>
                <w:sz w:val="16"/>
                <w:szCs w:val="16"/>
              </w:rPr>
              <w:t>Si</w:t>
            </w:r>
          </w:p>
        </w:tc>
        <w:tc>
          <w:tcPr>
            <w:tcW w:w="425" w:type="dxa"/>
          </w:tcPr>
          <w:p w:rsidR="007F73DC" w:rsidRPr="00501C31" w:rsidRDefault="007F73DC" w:rsidP="00501C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1C31">
              <w:rPr>
                <w:sz w:val="16"/>
                <w:szCs w:val="16"/>
              </w:rPr>
              <w:t>No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7F73DC" w:rsidRPr="00501C31" w:rsidRDefault="007F73DC" w:rsidP="00501C31">
            <w:pPr>
              <w:spacing w:after="0" w:line="240" w:lineRule="auto"/>
              <w:rPr>
                <w:sz w:val="16"/>
                <w:szCs w:val="16"/>
              </w:rPr>
            </w:pPr>
            <w:r w:rsidRPr="00501C31">
              <w:rPr>
                <w:sz w:val="16"/>
                <w:szCs w:val="16"/>
              </w:rPr>
              <w:t>CÓDIGO/S</w:t>
            </w:r>
            <w:r w:rsidRPr="00501C31">
              <w:rPr>
                <w:sz w:val="12"/>
                <w:szCs w:val="12"/>
              </w:rPr>
              <w:t xml:space="preserve"> (rellenar por la administración)</w:t>
            </w:r>
          </w:p>
        </w:tc>
      </w:tr>
      <w:tr w:rsidR="007F73DC" w:rsidRPr="00501C31" w:rsidTr="00570640">
        <w:trPr>
          <w:trHeight w:val="312"/>
        </w:trPr>
        <w:tc>
          <w:tcPr>
            <w:tcW w:w="392" w:type="dxa"/>
          </w:tcPr>
          <w:p w:rsidR="007F73DC" w:rsidRPr="00501C31" w:rsidRDefault="007F73DC" w:rsidP="00501C3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F73DC" w:rsidRPr="00501C31" w:rsidRDefault="007F73DC" w:rsidP="00501C3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7F73DC" w:rsidRPr="00501C31" w:rsidRDefault="007F73DC" w:rsidP="00501C3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7F73DC" w:rsidRDefault="007F73DC" w:rsidP="00BB1CEA">
      <w:pPr>
        <w:ind w:left="-142"/>
        <w:rPr>
          <w:sz w:val="16"/>
          <w:szCs w:val="16"/>
        </w:rPr>
      </w:pPr>
    </w:p>
    <w:p w:rsidR="007F73DC" w:rsidRDefault="007F73DC" w:rsidP="00BB1CEA">
      <w:pPr>
        <w:ind w:left="-142"/>
        <w:rPr>
          <w:sz w:val="16"/>
          <w:szCs w:val="16"/>
        </w:rPr>
      </w:pPr>
    </w:p>
    <w:p w:rsidR="0062425D" w:rsidRDefault="0062425D" w:rsidP="00BB1CEA">
      <w:pPr>
        <w:ind w:left="-142"/>
        <w:rPr>
          <w:sz w:val="16"/>
          <w:szCs w:val="16"/>
        </w:rPr>
      </w:pPr>
    </w:p>
    <w:p w:rsidR="007F73DC" w:rsidRDefault="00947611" w:rsidP="00BB1CEA">
      <w:pPr>
        <w:ind w:left="-142"/>
        <w:rPr>
          <w:sz w:val="16"/>
          <w:szCs w:val="16"/>
        </w:rPr>
      </w:pPr>
      <w:r>
        <w:rPr>
          <w:sz w:val="16"/>
          <w:szCs w:val="16"/>
        </w:rPr>
        <w:t xml:space="preserve">FECHA: </w:t>
      </w:r>
      <w:r w:rsidR="0057064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/     / 2017</w:t>
      </w:r>
    </w:p>
    <w:p w:rsidR="007F73DC" w:rsidRPr="0010159D" w:rsidRDefault="007F73DC" w:rsidP="00BB1CEA">
      <w:pPr>
        <w:ind w:left="-142"/>
        <w:rPr>
          <w:sz w:val="14"/>
          <w:szCs w:val="14"/>
        </w:rPr>
      </w:pPr>
      <w:r w:rsidRPr="0010159D">
        <w:rPr>
          <w:sz w:val="14"/>
          <w:szCs w:val="14"/>
        </w:rPr>
        <w:t xml:space="preserve">Los datos contenidos en este documento son necesarios para el desarrollo de El </w:t>
      </w:r>
      <w:proofErr w:type="spellStart"/>
      <w:r w:rsidRPr="0010159D">
        <w:rPr>
          <w:sz w:val="14"/>
          <w:szCs w:val="14"/>
        </w:rPr>
        <w:t>Veranuco</w:t>
      </w:r>
      <w:proofErr w:type="spellEnd"/>
      <w:r w:rsidRPr="0010159D">
        <w:rPr>
          <w:sz w:val="14"/>
          <w:szCs w:val="14"/>
        </w:rPr>
        <w:t>. Serán tratados informáticamente de acuerdo con la L.O. 15/1999 de 13 de diciembre. Le informamos que podrá ejercer el derecho de acceso, rectificación y cancelación.</w:t>
      </w:r>
    </w:p>
    <w:p w:rsidR="007F73DC" w:rsidRDefault="00D10069" w:rsidP="00BB1CEA">
      <w:pPr>
        <w:ind w:left="-142"/>
        <w:rPr>
          <w:sz w:val="16"/>
          <w:szCs w:val="16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3DA3C7" wp14:editId="31C0D7AB">
                <wp:simplePos x="0" y="0"/>
                <wp:positionH relativeFrom="column">
                  <wp:posOffset>4609580</wp:posOffset>
                </wp:positionH>
                <wp:positionV relativeFrom="paragraph">
                  <wp:posOffset>114127</wp:posOffset>
                </wp:positionV>
                <wp:extent cx="540328" cy="232756"/>
                <wp:effectExtent l="0" t="0" r="0" b="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8" cy="2327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069" w:rsidRPr="00AC75F5" w:rsidRDefault="00D10069">
                            <w:pPr>
                              <w:rPr>
                                <w:b/>
                                <w:color w:val="0066CC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75F5">
                              <w:rPr>
                                <w:b/>
                                <w:color w:val="0066CC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 Cuadro de texto" o:spid="_x0000_s1026" type="#_x0000_t202" style="position:absolute;left:0;text-align:left;margin-left:362.95pt;margin-top:9pt;width:42.55pt;height:18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" fillcolor="white [3201]" stroked="f" strokeweight=".5pt">
                <v:textbox>
                  <w:txbxContent>
                    <w:p w:rsidR="00D10069" w:rsidRPr="00AC75F5" w:rsidRDefault="00D10069">
                      <w:pPr>
                        <w:rPr>
                          <w:b/>
                          <w:color w:val="0066CC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75F5">
                        <w:rPr>
                          <w:b/>
                          <w:color w:val="0066CC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F12A4D"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4E1E94CF" wp14:editId="063FB34D">
            <wp:simplePos x="0" y="0"/>
            <wp:positionH relativeFrom="column">
              <wp:posOffset>3578802</wp:posOffset>
            </wp:positionH>
            <wp:positionV relativeFrom="paragraph">
              <wp:posOffset>114127</wp:posOffset>
            </wp:positionV>
            <wp:extent cx="1487978" cy="473825"/>
            <wp:effectExtent l="0" t="0" r="0" b="2540"/>
            <wp:wrapNone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3F3F3F"/>
                        </a:clrFrom>
                        <a:clrTo>
                          <a:srgbClr val="3F3F3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73163"/>
                    </a:xfrm>
                    <a:prstGeom prst="rect">
                      <a:avLst/>
                    </a:prstGeom>
                    <a:solidFill>
                      <a:srgbClr val="0000FF">
                        <a:alpha val="92999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3DC" w:rsidRPr="00AD0D60" w:rsidRDefault="007F73DC" w:rsidP="004D2F4D">
      <w:pPr>
        <w:jc w:val="center"/>
        <w:rPr>
          <w:rFonts w:asciiTheme="minorHAnsi" w:hAnsiTheme="minorHAnsi" w:cs="Aparajita"/>
          <w:b/>
          <w:i/>
          <w:sz w:val="24"/>
          <w:szCs w:val="24"/>
        </w:rPr>
      </w:pPr>
      <w:r w:rsidRPr="00AD0D60">
        <w:rPr>
          <w:rFonts w:asciiTheme="minorHAnsi" w:hAnsiTheme="minorHAnsi" w:cs="Aparajita"/>
          <w:b/>
          <w:i/>
          <w:sz w:val="24"/>
          <w:szCs w:val="24"/>
        </w:rPr>
        <w:t>RESGUARDO DE SOLICITUD</w:t>
      </w:r>
    </w:p>
    <w:tbl>
      <w:tblPr>
        <w:tblpPr w:leftFromText="141" w:rightFromText="141" w:vertAnchor="text" w:horzAnchor="margin" w:tblpXSpec="right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6"/>
        <w:gridCol w:w="1080"/>
        <w:gridCol w:w="1103"/>
        <w:gridCol w:w="1050"/>
        <w:gridCol w:w="1050"/>
      </w:tblGrid>
      <w:tr w:rsidR="00CC6D67" w:rsidRPr="00501C31" w:rsidTr="00CC6D67">
        <w:trPr>
          <w:trHeight w:val="267"/>
        </w:trPr>
        <w:tc>
          <w:tcPr>
            <w:tcW w:w="2436" w:type="dxa"/>
          </w:tcPr>
          <w:p w:rsidR="00CC6D67" w:rsidRPr="00501C31" w:rsidRDefault="00CC6D67" w:rsidP="00CC6D67">
            <w:pPr>
              <w:spacing w:after="0" w:line="240" w:lineRule="auto"/>
              <w:rPr>
                <w:sz w:val="16"/>
                <w:szCs w:val="16"/>
              </w:rPr>
            </w:pPr>
            <w:r w:rsidRPr="00501C31">
              <w:rPr>
                <w:sz w:val="16"/>
                <w:szCs w:val="16"/>
              </w:rPr>
              <w:t>Nº Reg.</w:t>
            </w:r>
            <w:r>
              <w:rPr>
                <w:sz w:val="16"/>
                <w:szCs w:val="16"/>
              </w:rPr>
              <w:t xml:space="preserve"> (con código  del colegio)</w:t>
            </w:r>
          </w:p>
        </w:tc>
        <w:tc>
          <w:tcPr>
            <w:tcW w:w="1080" w:type="dxa"/>
          </w:tcPr>
          <w:p w:rsidR="00CC6D67" w:rsidRPr="00501C31" w:rsidRDefault="00CC6D67" w:rsidP="00CC6D67">
            <w:pPr>
              <w:spacing w:after="0" w:line="240" w:lineRule="auto"/>
              <w:rPr>
                <w:sz w:val="16"/>
                <w:szCs w:val="16"/>
              </w:rPr>
            </w:pPr>
            <w:r w:rsidRPr="00501C31">
              <w:rPr>
                <w:sz w:val="16"/>
                <w:szCs w:val="16"/>
              </w:rPr>
              <w:t>Q1</w:t>
            </w:r>
          </w:p>
        </w:tc>
        <w:tc>
          <w:tcPr>
            <w:tcW w:w="1103" w:type="dxa"/>
          </w:tcPr>
          <w:p w:rsidR="00CC6D67" w:rsidRPr="00501C31" w:rsidRDefault="00CC6D67" w:rsidP="00CC6D67">
            <w:pPr>
              <w:spacing w:after="0" w:line="240" w:lineRule="auto"/>
              <w:rPr>
                <w:sz w:val="16"/>
                <w:szCs w:val="16"/>
              </w:rPr>
            </w:pPr>
            <w:r w:rsidRPr="00501C31">
              <w:rPr>
                <w:sz w:val="16"/>
                <w:szCs w:val="16"/>
              </w:rPr>
              <w:t>Q2</w:t>
            </w:r>
          </w:p>
        </w:tc>
        <w:tc>
          <w:tcPr>
            <w:tcW w:w="1050" w:type="dxa"/>
          </w:tcPr>
          <w:p w:rsidR="00CC6D67" w:rsidRPr="00501C31" w:rsidRDefault="00CC6D67" w:rsidP="00CC6D67">
            <w:pPr>
              <w:spacing w:after="0" w:line="240" w:lineRule="auto"/>
              <w:rPr>
                <w:sz w:val="16"/>
                <w:szCs w:val="16"/>
              </w:rPr>
            </w:pPr>
            <w:r w:rsidRPr="00501C31">
              <w:rPr>
                <w:sz w:val="16"/>
                <w:szCs w:val="16"/>
              </w:rPr>
              <w:t>Q3</w:t>
            </w:r>
          </w:p>
        </w:tc>
        <w:tc>
          <w:tcPr>
            <w:tcW w:w="1050" w:type="dxa"/>
          </w:tcPr>
          <w:p w:rsidR="00CC6D67" w:rsidRPr="00501C31" w:rsidRDefault="00CC6D67" w:rsidP="00CC6D67">
            <w:pPr>
              <w:spacing w:after="0" w:line="240" w:lineRule="auto"/>
              <w:rPr>
                <w:sz w:val="16"/>
                <w:szCs w:val="16"/>
              </w:rPr>
            </w:pPr>
            <w:r w:rsidRPr="00501C31">
              <w:rPr>
                <w:sz w:val="16"/>
                <w:szCs w:val="16"/>
              </w:rPr>
              <w:t>Q4</w:t>
            </w:r>
          </w:p>
        </w:tc>
      </w:tr>
      <w:tr w:rsidR="00CC6D67" w:rsidRPr="00501C31" w:rsidTr="00CC6D67">
        <w:trPr>
          <w:trHeight w:val="267"/>
        </w:trPr>
        <w:tc>
          <w:tcPr>
            <w:tcW w:w="2436" w:type="dxa"/>
            <w:shd w:val="clear" w:color="auto" w:fill="BFBFBF" w:themeFill="background1" w:themeFillShade="BF"/>
          </w:tcPr>
          <w:p w:rsidR="00CC6D67" w:rsidRPr="00501C31" w:rsidRDefault="00CC6D67" w:rsidP="00CC6D6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CC6D67" w:rsidRPr="00501C31" w:rsidRDefault="00CC6D67" w:rsidP="00CC6D6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BFBFBF" w:themeFill="background1" w:themeFillShade="BF"/>
          </w:tcPr>
          <w:p w:rsidR="00CC6D67" w:rsidRPr="00501C31" w:rsidRDefault="00CC6D67" w:rsidP="00CC6D6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BFBFBF" w:themeFill="background1" w:themeFillShade="BF"/>
          </w:tcPr>
          <w:p w:rsidR="00CC6D67" w:rsidRPr="00501C31" w:rsidRDefault="00CC6D67" w:rsidP="00CC6D6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BFBFBF" w:themeFill="background1" w:themeFillShade="BF"/>
          </w:tcPr>
          <w:p w:rsidR="00CC6D67" w:rsidRPr="00501C31" w:rsidRDefault="00CC6D67" w:rsidP="00CC6D6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7F73DC" w:rsidRDefault="007F73DC" w:rsidP="00CC6D67">
      <w:pPr>
        <w:rPr>
          <w:sz w:val="16"/>
          <w:szCs w:val="16"/>
        </w:rPr>
      </w:pPr>
    </w:p>
    <w:p w:rsidR="007F73DC" w:rsidRDefault="007F73DC" w:rsidP="00BB1CEA">
      <w:pPr>
        <w:ind w:left="-142"/>
        <w:rPr>
          <w:sz w:val="16"/>
          <w:szCs w:val="16"/>
        </w:rPr>
      </w:pPr>
    </w:p>
    <w:p w:rsidR="00FA1FE4" w:rsidRDefault="007F73DC" w:rsidP="00FA1FE4">
      <w:pPr>
        <w:ind w:left="-18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="00FA1FE4">
        <w:rPr>
          <w:sz w:val="16"/>
          <w:szCs w:val="16"/>
        </w:rPr>
        <w:t xml:space="preserve">                  * A rellenar por el personal responsable del proyecto</w:t>
      </w:r>
    </w:p>
    <w:p w:rsidR="00F64F7D" w:rsidRDefault="00F64F7D" w:rsidP="004D2F4D">
      <w:pPr>
        <w:ind w:left="-142"/>
        <w:rPr>
          <w:sz w:val="16"/>
          <w:szCs w:val="16"/>
        </w:rPr>
      </w:pPr>
    </w:p>
    <w:p w:rsidR="00352E07" w:rsidRDefault="00352E07" w:rsidP="004D2F4D">
      <w:pPr>
        <w:ind w:left="-142"/>
        <w:rPr>
          <w:sz w:val="16"/>
          <w:szCs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CE4C3D" wp14:editId="094FB401">
                <wp:simplePos x="0" y="0"/>
                <wp:positionH relativeFrom="column">
                  <wp:posOffset>2464897</wp:posOffset>
                </wp:positionH>
                <wp:positionV relativeFrom="paragraph">
                  <wp:posOffset>9871</wp:posOffset>
                </wp:positionV>
                <wp:extent cx="2286000" cy="840740"/>
                <wp:effectExtent l="0" t="0" r="19050" b="1651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40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194.1pt;margin-top:.8pt;width:180pt;height:6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" strokecolor="#7f7f7f [1612]" strokeweight="2pt"/>
            </w:pict>
          </mc:Fallback>
        </mc:AlternateContent>
      </w:r>
    </w:p>
    <w:p w:rsidR="007F73DC" w:rsidRPr="000B13F6" w:rsidRDefault="007F73DC" w:rsidP="00F64F7D">
      <w:pPr>
        <w:ind w:left="566" w:firstLine="850"/>
        <w:rPr>
          <w:sz w:val="16"/>
          <w:szCs w:val="16"/>
        </w:rPr>
      </w:pPr>
      <w:r>
        <w:rPr>
          <w:sz w:val="16"/>
          <w:szCs w:val="16"/>
        </w:rPr>
        <w:t>SELLADO DE PRESCRIPCIÓN:</w:t>
      </w:r>
    </w:p>
    <w:p w:rsidR="007F73DC" w:rsidRDefault="007F73DC" w:rsidP="00BB1CEA">
      <w:pPr>
        <w:ind w:left="-142"/>
        <w:rPr>
          <w:sz w:val="16"/>
          <w:szCs w:val="16"/>
        </w:rPr>
      </w:pPr>
    </w:p>
    <w:p w:rsidR="007F73DC" w:rsidRPr="00352E07" w:rsidRDefault="007F73DC" w:rsidP="00352E07">
      <w:pPr>
        <w:ind w:left="-14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F64F7D" w:rsidRDefault="00D42EA2" w:rsidP="00947611">
      <w:pPr>
        <w:ind w:left="-142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53.8pt;margin-top:2.6pt;width:335.1pt;height:146.55pt;z-index:251663360;mso-position-horizontal-relative:text;mso-position-vertical-relative:text">
            <v:imagedata r:id="rId9" o:title=""/>
            <w10:wrap type="square"/>
          </v:shape>
        </w:pict>
      </w:r>
      <w:r w:rsidR="00947611">
        <w:rPr>
          <w:sz w:val="16"/>
          <w:szCs w:val="16"/>
        </w:rPr>
        <w:tab/>
      </w:r>
      <w:r w:rsidR="00947611">
        <w:rPr>
          <w:sz w:val="16"/>
          <w:szCs w:val="16"/>
        </w:rPr>
        <w:tab/>
      </w:r>
      <w:r w:rsidR="00947611">
        <w:rPr>
          <w:sz w:val="16"/>
          <w:szCs w:val="16"/>
        </w:rPr>
        <w:tab/>
      </w:r>
      <w:r w:rsidR="007F73DC">
        <w:rPr>
          <w:sz w:val="16"/>
          <w:szCs w:val="16"/>
        </w:rPr>
        <w:tab/>
      </w:r>
      <w:r w:rsidR="007F73DC">
        <w:rPr>
          <w:sz w:val="16"/>
          <w:szCs w:val="16"/>
        </w:rPr>
        <w:tab/>
      </w:r>
      <w:r w:rsidR="007F73DC">
        <w:rPr>
          <w:sz w:val="16"/>
          <w:szCs w:val="16"/>
        </w:rPr>
        <w:tab/>
      </w:r>
      <w:r w:rsidR="007F73DC">
        <w:rPr>
          <w:sz w:val="16"/>
          <w:szCs w:val="16"/>
        </w:rPr>
        <w:tab/>
      </w:r>
      <w:r w:rsidR="007F73DC">
        <w:rPr>
          <w:sz w:val="16"/>
          <w:szCs w:val="16"/>
        </w:rPr>
        <w:tab/>
      </w:r>
    </w:p>
    <w:p w:rsidR="00F64F7D" w:rsidRDefault="00F64F7D" w:rsidP="00947611">
      <w:pPr>
        <w:ind w:left="-142"/>
        <w:rPr>
          <w:sz w:val="16"/>
          <w:szCs w:val="16"/>
        </w:rPr>
      </w:pPr>
    </w:p>
    <w:p w:rsidR="00F64F7D" w:rsidRDefault="00F64F7D" w:rsidP="00947611">
      <w:pPr>
        <w:ind w:left="-142"/>
        <w:rPr>
          <w:sz w:val="16"/>
          <w:szCs w:val="16"/>
        </w:rPr>
      </w:pPr>
    </w:p>
    <w:p w:rsidR="00F64F7D" w:rsidRDefault="00F64F7D" w:rsidP="00947611">
      <w:pPr>
        <w:ind w:left="-142"/>
        <w:rPr>
          <w:sz w:val="16"/>
          <w:szCs w:val="16"/>
        </w:rPr>
      </w:pPr>
    </w:p>
    <w:p w:rsidR="00F64F7D" w:rsidRDefault="00F64F7D" w:rsidP="00947611">
      <w:pPr>
        <w:ind w:left="-142"/>
        <w:rPr>
          <w:sz w:val="16"/>
          <w:szCs w:val="16"/>
        </w:rPr>
      </w:pPr>
    </w:p>
    <w:p w:rsidR="00570640" w:rsidRDefault="00570640" w:rsidP="00F64F7D">
      <w:pPr>
        <w:ind w:left="2690" w:firstLine="850"/>
        <w:rPr>
          <w:b/>
          <w:sz w:val="16"/>
          <w:szCs w:val="16"/>
        </w:rPr>
      </w:pPr>
    </w:p>
    <w:p w:rsidR="00570640" w:rsidRDefault="00570640" w:rsidP="00F64F7D">
      <w:pPr>
        <w:ind w:left="2690" w:firstLine="850"/>
        <w:rPr>
          <w:b/>
          <w:sz w:val="16"/>
          <w:szCs w:val="16"/>
        </w:rPr>
      </w:pPr>
    </w:p>
    <w:p w:rsidR="00570640" w:rsidRDefault="00CC6D67" w:rsidP="00F64F7D">
      <w:pPr>
        <w:ind w:left="2690" w:firstLine="850"/>
        <w:rPr>
          <w:b/>
          <w:sz w:val="16"/>
          <w:szCs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BF3F6" wp14:editId="7D4AF5BC">
                <wp:simplePos x="0" y="0"/>
                <wp:positionH relativeFrom="column">
                  <wp:posOffset>2514773</wp:posOffset>
                </wp:positionH>
                <wp:positionV relativeFrom="paragraph">
                  <wp:posOffset>107777</wp:posOffset>
                </wp:positionV>
                <wp:extent cx="2286000" cy="840740"/>
                <wp:effectExtent l="0" t="0" r="19050" b="1651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40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198pt;margin-top:8.5pt;width:180pt;height:6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" strokecolor="#7f7f7f [1612]" strokeweight="2pt"/>
            </w:pict>
          </mc:Fallback>
        </mc:AlternateContent>
      </w:r>
    </w:p>
    <w:p w:rsidR="00570640" w:rsidRDefault="00570640" w:rsidP="00F64F7D">
      <w:pPr>
        <w:ind w:left="2690" w:firstLine="850"/>
        <w:rPr>
          <w:b/>
          <w:sz w:val="16"/>
          <w:szCs w:val="16"/>
        </w:rPr>
      </w:pPr>
    </w:p>
    <w:p w:rsidR="007F73DC" w:rsidRPr="00905E4E" w:rsidRDefault="007F73DC" w:rsidP="00570640">
      <w:pPr>
        <w:ind w:left="2690" w:firstLine="429"/>
        <w:rPr>
          <w:b/>
          <w:sz w:val="16"/>
          <w:szCs w:val="16"/>
        </w:rPr>
      </w:pPr>
      <w:r w:rsidRPr="00905E4E">
        <w:rPr>
          <w:b/>
          <w:sz w:val="16"/>
          <w:szCs w:val="16"/>
        </w:rPr>
        <w:t>SELLO:</w:t>
      </w:r>
      <w:r w:rsidRPr="00905E4E">
        <w:rPr>
          <w:b/>
          <w:sz w:val="16"/>
          <w:szCs w:val="16"/>
        </w:rPr>
        <w:tab/>
      </w:r>
    </w:p>
    <w:sectPr w:rsidR="007F73DC" w:rsidRPr="00905E4E" w:rsidSect="0062425D">
      <w:pgSz w:w="16838" w:h="11906" w:orient="landscape" w:code="9"/>
      <w:pgMar w:top="357" w:right="720" w:bottom="426" w:left="425" w:header="709" w:footer="709" w:gutter="0"/>
      <w:cols w:num="2" w:space="3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A3A2E"/>
    <w:multiLevelType w:val="hybridMultilevel"/>
    <w:tmpl w:val="EC9CC556"/>
    <w:lvl w:ilvl="0" w:tplc="D78CB07A">
      <w:start w:val="3"/>
      <w:numFmt w:val="bullet"/>
      <w:lvlText w:val="-"/>
      <w:lvlJc w:val="left"/>
      <w:pPr>
        <w:ind w:left="218" w:hanging="360"/>
      </w:pPr>
      <w:rPr>
        <w:rFonts w:ascii="Calibri" w:eastAsia="Times New Roman" w:hAnsi="Calibri" w:hint="default"/>
      </w:rPr>
    </w:lvl>
    <w:lvl w:ilvl="1" w:tplc="04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5B"/>
    <w:rsid w:val="00014169"/>
    <w:rsid w:val="00020B28"/>
    <w:rsid w:val="000247CE"/>
    <w:rsid w:val="00043427"/>
    <w:rsid w:val="00051FE4"/>
    <w:rsid w:val="00093EBA"/>
    <w:rsid w:val="000B075C"/>
    <w:rsid w:val="000B13F6"/>
    <w:rsid w:val="000B6D35"/>
    <w:rsid w:val="000D027C"/>
    <w:rsid w:val="000D2068"/>
    <w:rsid w:val="000D3018"/>
    <w:rsid w:val="000D5C03"/>
    <w:rsid w:val="000D6F29"/>
    <w:rsid w:val="000E042D"/>
    <w:rsid w:val="000F6D98"/>
    <w:rsid w:val="0010029E"/>
    <w:rsid w:val="0010159D"/>
    <w:rsid w:val="001356F1"/>
    <w:rsid w:val="00136800"/>
    <w:rsid w:val="00152F3D"/>
    <w:rsid w:val="001805AE"/>
    <w:rsid w:val="00180B98"/>
    <w:rsid w:val="00185464"/>
    <w:rsid w:val="001A4555"/>
    <w:rsid w:val="001A4C58"/>
    <w:rsid w:val="001A4EB4"/>
    <w:rsid w:val="001C56B2"/>
    <w:rsid w:val="001D4124"/>
    <w:rsid w:val="001E5E46"/>
    <w:rsid w:val="001F277E"/>
    <w:rsid w:val="001F6EEC"/>
    <w:rsid w:val="00223E51"/>
    <w:rsid w:val="00237767"/>
    <w:rsid w:val="00237D3B"/>
    <w:rsid w:val="002406A2"/>
    <w:rsid w:val="00243CF8"/>
    <w:rsid w:val="00250CE6"/>
    <w:rsid w:val="002578C9"/>
    <w:rsid w:val="00261365"/>
    <w:rsid w:val="002C0774"/>
    <w:rsid w:val="002C485D"/>
    <w:rsid w:val="002C75C0"/>
    <w:rsid w:val="002D3FFE"/>
    <w:rsid w:val="002E6392"/>
    <w:rsid w:val="002F0C1E"/>
    <w:rsid w:val="002F4F62"/>
    <w:rsid w:val="00310249"/>
    <w:rsid w:val="00312814"/>
    <w:rsid w:val="00352E07"/>
    <w:rsid w:val="00387EAC"/>
    <w:rsid w:val="003A694F"/>
    <w:rsid w:val="003B3ED8"/>
    <w:rsid w:val="003C6381"/>
    <w:rsid w:val="003D193E"/>
    <w:rsid w:val="003F1A37"/>
    <w:rsid w:val="00434FDC"/>
    <w:rsid w:val="00444C4E"/>
    <w:rsid w:val="00454117"/>
    <w:rsid w:val="004605D4"/>
    <w:rsid w:val="0046588C"/>
    <w:rsid w:val="00476FD3"/>
    <w:rsid w:val="00484247"/>
    <w:rsid w:val="00493A2C"/>
    <w:rsid w:val="004950CC"/>
    <w:rsid w:val="004A3BDA"/>
    <w:rsid w:val="004A51D0"/>
    <w:rsid w:val="004D2F4D"/>
    <w:rsid w:val="004F1A59"/>
    <w:rsid w:val="004F379C"/>
    <w:rsid w:val="004F6581"/>
    <w:rsid w:val="00501C31"/>
    <w:rsid w:val="005159D2"/>
    <w:rsid w:val="00535FCB"/>
    <w:rsid w:val="00570640"/>
    <w:rsid w:val="00570A9E"/>
    <w:rsid w:val="0059056F"/>
    <w:rsid w:val="005944D1"/>
    <w:rsid w:val="00597772"/>
    <w:rsid w:val="005B37DF"/>
    <w:rsid w:val="005D71AF"/>
    <w:rsid w:val="0062425D"/>
    <w:rsid w:val="00633C2F"/>
    <w:rsid w:val="00655575"/>
    <w:rsid w:val="00657B9F"/>
    <w:rsid w:val="00663045"/>
    <w:rsid w:val="00664A2C"/>
    <w:rsid w:val="00665C76"/>
    <w:rsid w:val="00672A4A"/>
    <w:rsid w:val="00692B1F"/>
    <w:rsid w:val="00693840"/>
    <w:rsid w:val="006949BD"/>
    <w:rsid w:val="006A2831"/>
    <w:rsid w:val="006A2CB5"/>
    <w:rsid w:val="006A71EE"/>
    <w:rsid w:val="006B0AC0"/>
    <w:rsid w:val="006C0CB1"/>
    <w:rsid w:val="006D2856"/>
    <w:rsid w:val="006D45D7"/>
    <w:rsid w:val="006E6CDC"/>
    <w:rsid w:val="0070271B"/>
    <w:rsid w:val="007101C0"/>
    <w:rsid w:val="00717A6A"/>
    <w:rsid w:val="00720BFA"/>
    <w:rsid w:val="0073642B"/>
    <w:rsid w:val="00745DDB"/>
    <w:rsid w:val="007602C3"/>
    <w:rsid w:val="007606CB"/>
    <w:rsid w:val="00781FAC"/>
    <w:rsid w:val="00785C11"/>
    <w:rsid w:val="007874E3"/>
    <w:rsid w:val="0079345E"/>
    <w:rsid w:val="007962E5"/>
    <w:rsid w:val="0079692F"/>
    <w:rsid w:val="007A5FFF"/>
    <w:rsid w:val="007C0CB9"/>
    <w:rsid w:val="007C53ED"/>
    <w:rsid w:val="007C61AA"/>
    <w:rsid w:val="007D2942"/>
    <w:rsid w:val="007D6084"/>
    <w:rsid w:val="007F37CE"/>
    <w:rsid w:val="007F3D6C"/>
    <w:rsid w:val="007F5CD3"/>
    <w:rsid w:val="007F73DC"/>
    <w:rsid w:val="007F7E9D"/>
    <w:rsid w:val="00826CD8"/>
    <w:rsid w:val="00831297"/>
    <w:rsid w:val="00832B4A"/>
    <w:rsid w:val="00836DAE"/>
    <w:rsid w:val="00843DCC"/>
    <w:rsid w:val="008448E6"/>
    <w:rsid w:val="00847194"/>
    <w:rsid w:val="00847456"/>
    <w:rsid w:val="008517CA"/>
    <w:rsid w:val="0089012F"/>
    <w:rsid w:val="008966A1"/>
    <w:rsid w:val="00897C3B"/>
    <w:rsid w:val="008B03BE"/>
    <w:rsid w:val="008B5F08"/>
    <w:rsid w:val="008C777C"/>
    <w:rsid w:val="008D2E27"/>
    <w:rsid w:val="00905E4E"/>
    <w:rsid w:val="009110C7"/>
    <w:rsid w:val="00913949"/>
    <w:rsid w:val="00916D7D"/>
    <w:rsid w:val="00924F4A"/>
    <w:rsid w:val="00947611"/>
    <w:rsid w:val="00950583"/>
    <w:rsid w:val="00957659"/>
    <w:rsid w:val="00974C3B"/>
    <w:rsid w:val="009B75AA"/>
    <w:rsid w:val="009D7EB3"/>
    <w:rsid w:val="00A17B89"/>
    <w:rsid w:val="00A2795B"/>
    <w:rsid w:val="00A33494"/>
    <w:rsid w:val="00A35D02"/>
    <w:rsid w:val="00A405C0"/>
    <w:rsid w:val="00A41F93"/>
    <w:rsid w:val="00A4244F"/>
    <w:rsid w:val="00A45CFA"/>
    <w:rsid w:val="00A5293D"/>
    <w:rsid w:val="00A6585D"/>
    <w:rsid w:val="00A7791F"/>
    <w:rsid w:val="00A96892"/>
    <w:rsid w:val="00AB6573"/>
    <w:rsid w:val="00AB7275"/>
    <w:rsid w:val="00AC75F5"/>
    <w:rsid w:val="00AD0D60"/>
    <w:rsid w:val="00AE3178"/>
    <w:rsid w:val="00AF7453"/>
    <w:rsid w:val="00AF7BCE"/>
    <w:rsid w:val="00AF7EB7"/>
    <w:rsid w:val="00B56BF9"/>
    <w:rsid w:val="00B71AAA"/>
    <w:rsid w:val="00B73BCB"/>
    <w:rsid w:val="00B75D08"/>
    <w:rsid w:val="00B77652"/>
    <w:rsid w:val="00B94CEC"/>
    <w:rsid w:val="00BB1CEA"/>
    <w:rsid w:val="00BB5749"/>
    <w:rsid w:val="00BB7CE1"/>
    <w:rsid w:val="00BC36E5"/>
    <w:rsid w:val="00BD24AF"/>
    <w:rsid w:val="00BE30B3"/>
    <w:rsid w:val="00BE4F93"/>
    <w:rsid w:val="00BF373D"/>
    <w:rsid w:val="00C06567"/>
    <w:rsid w:val="00C10F81"/>
    <w:rsid w:val="00C222A0"/>
    <w:rsid w:val="00C30550"/>
    <w:rsid w:val="00C30723"/>
    <w:rsid w:val="00C4601B"/>
    <w:rsid w:val="00C465FB"/>
    <w:rsid w:val="00C57D46"/>
    <w:rsid w:val="00C603D7"/>
    <w:rsid w:val="00C6791E"/>
    <w:rsid w:val="00C81BD3"/>
    <w:rsid w:val="00CA49DD"/>
    <w:rsid w:val="00CA53A8"/>
    <w:rsid w:val="00CB208D"/>
    <w:rsid w:val="00CB68D7"/>
    <w:rsid w:val="00CC3C87"/>
    <w:rsid w:val="00CC6D67"/>
    <w:rsid w:val="00CE4500"/>
    <w:rsid w:val="00D01D6E"/>
    <w:rsid w:val="00D10069"/>
    <w:rsid w:val="00D17630"/>
    <w:rsid w:val="00D27ACA"/>
    <w:rsid w:val="00D36FAF"/>
    <w:rsid w:val="00D42A34"/>
    <w:rsid w:val="00D42EA2"/>
    <w:rsid w:val="00D51BD7"/>
    <w:rsid w:val="00D57E51"/>
    <w:rsid w:val="00D72F65"/>
    <w:rsid w:val="00D81528"/>
    <w:rsid w:val="00DC26C6"/>
    <w:rsid w:val="00DD3560"/>
    <w:rsid w:val="00DE645B"/>
    <w:rsid w:val="00E01519"/>
    <w:rsid w:val="00E0307A"/>
    <w:rsid w:val="00E330F6"/>
    <w:rsid w:val="00E43106"/>
    <w:rsid w:val="00E6002D"/>
    <w:rsid w:val="00E85223"/>
    <w:rsid w:val="00E9000D"/>
    <w:rsid w:val="00E9742B"/>
    <w:rsid w:val="00EA4A63"/>
    <w:rsid w:val="00EB6CD0"/>
    <w:rsid w:val="00EC23DB"/>
    <w:rsid w:val="00ED1EFF"/>
    <w:rsid w:val="00ED270D"/>
    <w:rsid w:val="00EE7849"/>
    <w:rsid w:val="00EF3EEB"/>
    <w:rsid w:val="00F02A05"/>
    <w:rsid w:val="00F12A4D"/>
    <w:rsid w:val="00F25C65"/>
    <w:rsid w:val="00F27545"/>
    <w:rsid w:val="00F34CD5"/>
    <w:rsid w:val="00F545F6"/>
    <w:rsid w:val="00F63986"/>
    <w:rsid w:val="00F64F7D"/>
    <w:rsid w:val="00F77403"/>
    <w:rsid w:val="00F9712F"/>
    <w:rsid w:val="00FA1FE4"/>
    <w:rsid w:val="00FA4728"/>
    <w:rsid w:val="00FB4E47"/>
    <w:rsid w:val="00FB5044"/>
    <w:rsid w:val="00FC00E2"/>
    <w:rsid w:val="00FD6281"/>
    <w:rsid w:val="00FF37F9"/>
    <w:rsid w:val="00FF4402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CEC"/>
    <w:pPr>
      <w:spacing w:after="200" w:line="276" w:lineRule="auto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257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23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37D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BB1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CEC"/>
    <w:pPr>
      <w:spacing w:after="200" w:line="276" w:lineRule="auto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257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23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37D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BB1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34CF5-8F16-43FD-A045-A0BCD332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C6BB176C</Template>
  <TotalTime>1</TotalTime>
  <Pages>1</Pages>
  <Words>277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Reg</vt:lpstr>
    </vt:vector>
  </TitlesOfParts>
  <Company>Ayto Santander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Reg</dc:title>
  <dc:creator>SGT0211</dc:creator>
  <cp:lastModifiedBy>Maria Soledad Gutierrez Tovar</cp:lastModifiedBy>
  <cp:revision>2</cp:revision>
  <cp:lastPrinted>2017-04-21T11:43:00Z</cp:lastPrinted>
  <dcterms:created xsi:type="dcterms:W3CDTF">2017-05-03T08:06:00Z</dcterms:created>
  <dcterms:modified xsi:type="dcterms:W3CDTF">2017-05-03T08:06:00Z</dcterms:modified>
</cp:coreProperties>
</file>