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27" w:rsidRDefault="00145527" w:rsidP="00145527">
      <w:pPr>
        <w:autoSpaceDE w:val="0"/>
        <w:autoSpaceDN w:val="0"/>
        <w:adjustRightInd w:val="0"/>
        <w:spacing w:line="276" w:lineRule="auto"/>
        <w:ind w:firstLine="600"/>
        <w:jc w:val="center"/>
        <w:rPr>
          <w:rFonts w:ascii="Tahoma" w:eastAsia="Malgun Gothic" w:hAnsi="Tahoma" w:cs="Tahoma"/>
          <w:b/>
          <w:sz w:val="22"/>
          <w:szCs w:val="22"/>
        </w:rPr>
      </w:pPr>
      <w:r>
        <w:rPr>
          <w:rFonts w:ascii="Tahoma" w:eastAsia="Malgun Gothic" w:hAnsi="Tahoma" w:cs="Tahoma"/>
          <w:b/>
          <w:sz w:val="22"/>
          <w:szCs w:val="22"/>
        </w:rPr>
        <w:t>ANEXO II</w:t>
      </w:r>
    </w:p>
    <w:p w:rsidR="00145527" w:rsidRDefault="00145527" w:rsidP="00145527">
      <w:pPr>
        <w:autoSpaceDE w:val="0"/>
        <w:autoSpaceDN w:val="0"/>
        <w:adjustRightInd w:val="0"/>
        <w:spacing w:line="276" w:lineRule="auto"/>
        <w:ind w:firstLine="600"/>
        <w:jc w:val="center"/>
        <w:rPr>
          <w:rFonts w:ascii="Tahoma" w:eastAsia="Malgun Gothic" w:hAnsi="Tahoma" w:cs="Tahoma"/>
          <w:b/>
          <w:sz w:val="22"/>
          <w:szCs w:val="22"/>
        </w:rPr>
      </w:pPr>
    </w:p>
    <w:p w:rsidR="00145527" w:rsidRDefault="00145527" w:rsidP="0014552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600"/>
        <w:jc w:val="center"/>
        <w:rPr>
          <w:rFonts w:ascii="Tahoma" w:eastAsia="Malgun Gothic" w:hAnsi="Tahoma" w:cs="Tahoma"/>
          <w:i/>
        </w:rPr>
      </w:pPr>
      <w:r>
        <w:rPr>
          <w:rFonts w:ascii="Tahoma" w:eastAsia="Malgun Gothic" w:hAnsi="Tahoma" w:cs="Tahoma"/>
          <w:i/>
        </w:rPr>
        <w:t>MODELO DE INSTANCIA</w:t>
      </w:r>
    </w:p>
    <w:p w:rsidR="00145527" w:rsidRDefault="00145527" w:rsidP="00145527">
      <w:pPr>
        <w:autoSpaceDE w:val="0"/>
        <w:autoSpaceDN w:val="0"/>
        <w:adjustRightInd w:val="0"/>
        <w:spacing w:line="276" w:lineRule="auto"/>
        <w:ind w:firstLine="600"/>
        <w:jc w:val="center"/>
        <w:rPr>
          <w:rFonts w:ascii="Tahoma" w:eastAsia="Malgun Gothic" w:hAnsi="Tahoma" w:cs="Tahoma"/>
          <w:sz w:val="22"/>
          <w:szCs w:val="22"/>
        </w:rPr>
      </w:pPr>
    </w:p>
    <w:p w:rsidR="00145527" w:rsidRDefault="00145527" w:rsidP="00145527">
      <w:pPr>
        <w:pStyle w:val="Ttulo2"/>
        <w:spacing w:line="276" w:lineRule="auto"/>
        <w:ind w:right="-316"/>
        <w:jc w:val="center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  <w:u w:val="single"/>
        </w:rPr>
        <w:t>INSTANCIA DE SUBVENCIÓN</w:t>
      </w:r>
    </w:p>
    <w:p w:rsidR="00145527" w:rsidRDefault="00145527" w:rsidP="00145527">
      <w:pPr>
        <w:spacing w:line="276" w:lineRule="auto"/>
        <w:ind w:right="-316"/>
      </w:pPr>
    </w:p>
    <w:p w:rsidR="00145527" w:rsidRDefault="00145527" w:rsidP="00145527">
      <w:pPr>
        <w:spacing w:line="276" w:lineRule="auto"/>
        <w:ind w:right="-316"/>
        <w:jc w:val="center"/>
        <w:rPr>
          <w:rFonts w:ascii="Batang" w:eastAsia="Batang" w:hAnsi="Batang"/>
          <w:b/>
          <w:i/>
          <w:sz w:val="32"/>
          <w:szCs w:val="32"/>
        </w:rPr>
      </w:pPr>
      <w:r>
        <w:rPr>
          <w:rFonts w:ascii="Batang" w:eastAsia="Batang" w:hAnsi="Batang" w:hint="eastAsia"/>
          <w:b/>
          <w:sz w:val="32"/>
          <w:szCs w:val="32"/>
        </w:rPr>
        <w:t xml:space="preserve">Programa </w:t>
      </w:r>
      <w:r>
        <w:rPr>
          <w:rFonts w:ascii="Batang" w:eastAsia="Batang" w:hAnsi="Batang" w:hint="eastAsia"/>
          <w:b/>
          <w:i/>
          <w:sz w:val="32"/>
          <w:szCs w:val="32"/>
        </w:rPr>
        <w:t>Santander Zona Franca Cultural</w:t>
      </w:r>
    </w:p>
    <w:p w:rsidR="00145527" w:rsidRDefault="00145527" w:rsidP="00145527">
      <w:pPr>
        <w:spacing w:line="276" w:lineRule="auto"/>
        <w:ind w:right="-316"/>
        <w:jc w:val="center"/>
        <w:rPr>
          <w:rFonts w:ascii="Batang" w:eastAsia="Batang" w:hAnsi="Batang" w:hint="eastAsia"/>
          <w:b/>
          <w:sz w:val="32"/>
          <w:szCs w:val="32"/>
        </w:rPr>
      </w:pPr>
    </w:p>
    <w:p w:rsidR="00145527" w:rsidRDefault="00145527" w:rsidP="00145527">
      <w:pPr>
        <w:spacing w:line="316" w:lineRule="auto"/>
        <w:ind w:right="-318"/>
        <w:rPr>
          <w:rFonts w:ascii="Tahoma" w:hAnsi="Tahoma" w:cs="Tahoma" w:hint="eastAsi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 que suscribe, D...................................................................con </w:t>
      </w:r>
      <w:proofErr w:type="gramStart"/>
      <w:r>
        <w:rPr>
          <w:rFonts w:ascii="Tahoma" w:hAnsi="Tahoma" w:cs="Tahoma"/>
          <w:sz w:val="22"/>
          <w:szCs w:val="22"/>
        </w:rPr>
        <w:t>DNI 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Domiciliado en.....................................................................Código postal................... Municipio de.............................. Tfno.......................email….……………………………………..</w:t>
      </w:r>
    </w:p>
    <w:p w:rsidR="00145527" w:rsidRDefault="00145527" w:rsidP="00145527">
      <w:pPr>
        <w:spacing w:line="316" w:lineRule="auto"/>
        <w:ind w:right="-3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su calidad de (</w:t>
      </w:r>
      <w:r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)..................... de la entidad...........................................................</w:t>
      </w:r>
    </w:p>
    <w:p w:rsidR="00145527" w:rsidRDefault="00145527" w:rsidP="00145527">
      <w:pPr>
        <w:spacing w:line="316" w:lineRule="auto"/>
        <w:ind w:right="-3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C.I.F..........................con domicilio en c/……………………………………………….....................</w:t>
      </w:r>
    </w:p>
    <w:p w:rsidR="00145527" w:rsidRDefault="00145527" w:rsidP="00145527">
      <w:pPr>
        <w:spacing w:line="316" w:lineRule="auto"/>
        <w:ind w:right="-3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Código postal.................del Municipio de....................................Tfno...........................</w:t>
      </w:r>
    </w:p>
    <w:p w:rsidR="00145527" w:rsidRDefault="00145527" w:rsidP="00145527">
      <w:pPr>
        <w:spacing w:line="316" w:lineRule="auto"/>
        <w:ind w:right="-3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dirige a V.E. en solicitud de una subvención por importe de.................euros para la actividad o proyecto de................................................................................................ </w:t>
      </w:r>
    </w:p>
    <w:p w:rsidR="00145527" w:rsidRDefault="00145527" w:rsidP="00145527">
      <w:pPr>
        <w:spacing w:line="316" w:lineRule="auto"/>
        <w:ind w:right="-3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…………………………al amparo de la convocatoria publicada en el BOC de fecha…............., </w:t>
      </w:r>
    </w:p>
    <w:p w:rsidR="00145527" w:rsidRDefault="00145527" w:rsidP="00145527">
      <w:pPr>
        <w:spacing w:line="276" w:lineRule="auto"/>
        <w:ind w:right="-316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</w:t>
      </w:r>
      <w:proofErr w:type="gramEnd"/>
      <w:r>
        <w:rPr>
          <w:rFonts w:ascii="Tahoma" w:hAnsi="Tahoma" w:cs="Tahoma"/>
          <w:sz w:val="22"/>
          <w:szCs w:val="22"/>
        </w:rPr>
        <w:t xml:space="preserve"> cuyo fin, adjunta la siguiente documentación (señálese con una cruz):</w:t>
      </w:r>
    </w:p>
    <w:p w:rsidR="00145527" w:rsidRDefault="00145527" w:rsidP="00145527">
      <w:pPr>
        <w:spacing w:line="276" w:lineRule="auto"/>
        <w:ind w:right="-316"/>
        <w:rPr>
          <w:rFonts w:ascii="Tahoma" w:hAnsi="Tahoma" w:cs="Tahoma"/>
          <w:sz w:val="22"/>
          <w:szCs w:val="22"/>
        </w:rPr>
      </w:pP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Proyecto de Industria Cultural Creativa (proyecto ICC).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Declaración responsable de ser micro o pequeña o mediana empresa.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Declaración censal de alta, modificación y baja en el Censo de Empresarios,  Profesionales y Retenedores.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Declaración responsable que se cita en el punto 6 de la base tercera.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Relación detallada, con su importe, de los tributos pagados en 2017 que sean objeto de reintegro. 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Autorización al Ayuntamiento de Santander para comprobar el pago efectivo de los tributos cuyo reintegro se solicita.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Documento-ficha de terceros relativa a alta de pagos por transferencia.</w:t>
      </w:r>
    </w:p>
    <w:p w:rsidR="00145527" w:rsidRDefault="00145527" w:rsidP="00145527">
      <w:pPr>
        <w:numPr>
          <w:ilvl w:val="0"/>
          <w:numId w:val="1"/>
        </w:numPr>
        <w:ind w:right="-3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Otros (Base 1ª.1. IBI en los supuestos de arrendamiento )</w:t>
      </w:r>
    </w:p>
    <w:p w:rsidR="00145527" w:rsidRDefault="00145527" w:rsidP="00145527">
      <w:pPr>
        <w:ind w:right="-316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    </w:t>
      </w:r>
    </w:p>
    <w:p w:rsidR="00145527" w:rsidRDefault="00145527" w:rsidP="00145527">
      <w:pPr>
        <w:pStyle w:val="Textoindependiente2"/>
        <w:spacing w:line="240" w:lineRule="auto"/>
        <w:ind w:right="-316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que suscribe declara bajo su responsabilidad que conoce y acepta las bases y normas reguladoras de esta convocatoria de subvenciones y se compromete a su pleno cumplimiento.</w:t>
      </w:r>
    </w:p>
    <w:p w:rsidR="00145527" w:rsidRDefault="00145527" w:rsidP="00145527">
      <w:pPr>
        <w:ind w:right="-316"/>
        <w:jc w:val="center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Santander, a.......de......................de 20…… </w:t>
      </w:r>
    </w:p>
    <w:p w:rsidR="00145527" w:rsidRDefault="00145527" w:rsidP="00145527">
      <w:pPr>
        <w:ind w:right="-316"/>
        <w:jc w:val="center"/>
        <w:rPr>
          <w:rFonts w:ascii="Tahoma" w:hAnsi="Tahoma" w:cs="Tahoma"/>
          <w:sz w:val="22"/>
          <w:szCs w:val="22"/>
          <w:lang w:val="de-DE"/>
        </w:rPr>
      </w:pPr>
    </w:p>
    <w:p w:rsidR="00145527" w:rsidRDefault="00145527" w:rsidP="00145527">
      <w:pPr>
        <w:ind w:right="-316"/>
        <w:jc w:val="center"/>
        <w:rPr>
          <w:rFonts w:ascii="Tahoma" w:hAnsi="Tahoma" w:cs="Tahoma"/>
          <w:sz w:val="22"/>
          <w:szCs w:val="22"/>
          <w:lang w:val="de-DE"/>
        </w:rPr>
      </w:pPr>
    </w:p>
    <w:p w:rsidR="00145527" w:rsidRDefault="00145527" w:rsidP="00145527">
      <w:pPr>
        <w:ind w:right="-316"/>
        <w:jc w:val="center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Fdo.:..................................................</w:t>
      </w:r>
    </w:p>
    <w:p w:rsidR="00145527" w:rsidRDefault="00145527" w:rsidP="00145527">
      <w:pPr>
        <w:ind w:right="-316"/>
        <w:jc w:val="center"/>
        <w:rPr>
          <w:rFonts w:ascii="Tahoma" w:hAnsi="Tahoma" w:cs="Tahoma"/>
          <w:sz w:val="22"/>
          <w:szCs w:val="22"/>
          <w:lang w:val="de-DE"/>
        </w:rPr>
      </w:pPr>
    </w:p>
    <w:p w:rsidR="00145527" w:rsidRDefault="00145527" w:rsidP="00145527">
      <w:pPr>
        <w:ind w:right="-316"/>
        <w:jc w:val="center"/>
        <w:rPr>
          <w:rFonts w:ascii="Tahoma" w:hAnsi="Tahoma" w:cs="Tahoma"/>
          <w:sz w:val="22"/>
          <w:szCs w:val="22"/>
          <w:lang w:val="de-DE"/>
        </w:rPr>
      </w:pPr>
    </w:p>
    <w:p w:rsidR="00145527" w:rsidRDefault="00145527" w:rsidP="00145527">
      <w:pPr>
        <w:numPr>
          <w:ilvl w:val="0"/>
          <w:numId w:val="2"/>
        </w:numPr>
        <w:tabs>
          <w:tab w:val="num" w:pos="180"/>
        </w:tabs>
        <w:ind w:left="360" w:right="-316"/>
        <w:jc w:val="both"/>
      </w:pPr>
      <w:r>
        <w:rPr>
          <w:sz w:val="22"/>
          <w:szCs w:val="22"/>
        </w:rPr>
        <w:t>Indíquese el cargo y a continuación el nombre de la empresa a la que representa</w:t>
      </w:r>
    </w:p>
    <w:p w:rsidR="00145527" w:rsidRDefault="00145527" w:rsidP="00145527">
      <w:pPr>
        <w:ind w:left="360" w:right="-316"/>
        <w:jc w:val="both"/>
      </w:pPr>
    </w:p>
    <w:p w:rsidR="00145527" w:rsidRDefault="00145527" w:rsidP="00145527">
      <w:pPr>
        <w:ind w:right="-316"/>
        <w:jc w:val="both"/>
      </w:pPr>
      <w:r>
        <w:t xml:space="preserve"> _____________________________________</w:t>
      </w:r>
    </w:p>
    <w:p w:rsidR="001347D4" w:rsidRPr="00145527" w:rsidRDefault="00145527" w:rsidP="00145527">
      <w:pPr>
        <w:pStyle w:val="Textoindependiente"/>
        <w:spacing w:line="276" w:lineRule="auto"/>
        <w:ind w:right="-316"/>
        <w:jc w:val="both"/>
        <w:rPr>
          <w:sz w:val="22"/>
          <w:szCs w:val="22"/>
        </w:rPr>
      </w:pPr>
      <w:r>
        <w:rPr>
          <w:b/>
          <w:sz w:val="22"/>
          <w:szCs w:val="22"/>
        </w:rPr>
        <w:t>EXCMA. SRA. ALCALDESA DE SANTANDER (Área de Cultura</w:t>
      </w:r>
      <w:r>
        <w:rPr>
          <w:sz w:val="22"/>
          <w:szCs w:val="22"/>
        </w:rPr>
        <w:t>)</w:t>
      </w:r>
      <w:bookmarkStart w:id="0" w:name="_GoBack"/>
      <w:bookmarkEnd w:id="0"/>
    </w:p>
    <w:sectPr w:rsidR="001347D4" w:rsidRPr="00145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431"/>
    <w:multiLevelType w:val="hybridMultilevel"/>
    <w:tmpl w:val="8DA20FD2"/>
    <w:lvl w:ilvl="0" w:tplc="8C145E50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EA179C"/>
    <w:multiLevelType w:val="hybridMultilevel"/>
    <w:tmpl w:val="0A6401C0"/>
    <w:lvl w:ilvl="0" w:tplc="3E72ED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7"/>
    <w:rsid w:val="001347D4"/>
    <w:rsid w:val="001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5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4552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455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5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455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45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5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4552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455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5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455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45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6BC81CCD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Fernandez Moran</dc:creator>
  <cp:lastModifiedBy>M. Teresa Fernandez Moran</cp:lastModifiedBy>
  <cp:revision>1</cp:revision>
  <dcterms:created xsi:type="dcterms:W3CDTF">2018-04-03T07:38:00Z</dcterms:created>
  <dcterms:modified xsi:type="dcterms:W3CDTF">2018-04-03T07:39:00Z</dcterms:modified>
</cp:coreProperties>
</file>