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6" w:rsidRPr="00031226" w:rsidRDefault="00031226" w:rsidP="00031226">
      <w:pPr>
        <w:spacing w:before="120"/>
        <w:jc w:val="both"/>
        <w:rPr>
          <w:rFonts w:ascii="Lato" w:hAnsi="Lato" w:cs="Arial"/>
          <w:b/>
          <w:lang w:val="es-ES_tradnl"/>
        </w:rPr>
      </w:pPr>
      <w:bookmarkStart w:id="0" w:name="_GoBack"/>
      <w:bookmarkEnd w:id="0"/>
      <w:r w:rsidRPr="00031226">
        <w:rPr>
          <w:rFonts w:ascii="Lato" w:hAnsi="Lato" w:cs="Arial"/>
          <w:b/>
          <w:lang w:val="es-ES_tradnl"/>
        </w:rPr>
        <w:t>Anexo III.- Hoja de autoevaluación de méritos.</w:t>
      </w:r>
    </w:p>
    <w:p w:rsidR="00031226" w:rsidRPr="00031226" w:rsidRDefault="00031226" w:rsidP="00031226">
      <w:pPr>
        <w:ind w:firstLine="567"/>
        <w:jc w:val="center"/>
        <w:rPr>
          <w:rFonts w:ascii="Lato" w:hAnsi="Lato"/>
          <w:b/>
          <w:i/>
          <w:sz w:val="22"/>
          <w:szCs w:val="22"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2"/>
        <w:gridCol w:w="550"/>
        <w:gridCol w:w="1701"/>
        <w:gridCol w:w="268"/>
        <w:gridCol w:w="583"/>
        <w:gridCol w:w="425"/>
        <w:gridCol w:w="992"/>
        <w:gridCol w:w="1276"/>
      </w:tblGrid>
      <w:tr w:rsidR="00031226" w:rsidRPr="00031226" w:rsidTr="00031226">
        <w:trPr>
          <w:trHeight w:val="313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031226" w:rsidRPr="00031226" w:rsidRDefault="00031226" w:rsidP="00031226">
            <w:pPr>
              <w:rPr>
                <w:rFonts w:ascii="Lato" w:hAnsi="Lato"/>
                <w:b/>
                <w:sz w:val="20"/>
                <w:szCs w:val="20"/>
                <w:lang w:val="es-ES_tradnl"/>
              </w:rPr>
            </w:pPr>
            <w:r w:rsidRPr="00031226">
              <w:rPr>
                <w:rFonts w:ascii="Lato" w:hAnsi="Lato"/>
                <w:b/>
                <w:sz w:val="20"/>
                <w:szCs w:val="20"/>
                <w:lang w:val="es-ES_tradnl"/>
              </w:rPr>
              <w:t>A) GRADO PERSONAL CONSOLIDADO (Según tabla, hasta un máximo de 4 puntos)</w:t>
            </w:r>
          </w:p>
        </w:tc>
      </w:tr>
      <w:tr w:rsidR="00031226" w:rsidRPr="00031226" w:rsidTr="00031226">
        <w:trPr>
          <w:trHeight w:val="41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NIVEL COMPLEMENTO DE DESTINO CONSOLIDADO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b/>
                <w:sz w:val="18"/>
                <w:szCs w:val="18"/>
                <w:lang w:val="es-ES_tradnl"/>
              </w:rPr>
            </w:pPr>
          </w:p>
        </w:tc>
      </w:tr>
      <w:tr w:rsidR="00031226" w:rsidRPr="00031226" w:rsidTr="00031226">
        <w:trPr>
          <w:trHeight w:val="268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31226" w:rsidRPr="00031226" w:rsidRDefault="00031226" w:rsidP="00031226">
            <w:pPr>
              <w:rPr>
                <w:rFonts w:ascii="Lato" w:hAnsi="Lato"/>
                <w:b/>
                <w:sz w:val="20"/>
                <w:szCs w:val="20"/>
                <w:lang w:val="es-ES_tradnl"/>
              </w:rPr>
            </w:pPr>
            <w:r w:rsidRPr="00031226">
              <w:rPr>
                <w:rFonts w:ascii="Lato" w:hAnsi="Lato"/>
                <w:b/>
                <w:sz w:val="20"/>
                <w:szCs w:val="20"/>
                <w:lang w:val="es-ES_tradnl"/>
              </w:rPr>
              <w:t>B) VALORACION DEL TRABAJO DESARROLLADO (Según tabla, máximo de 2,5 puntos)</w:t>
            </w:r>
          </w:p>
        </w:tc>
      </w:tr>
      <w:tr w:rsidR="00031226" w:rsidRPr="00031226" w:rsidTr="00031226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jc w:val="both"/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NIVEL C. DE DESTINO DEL PUESTO (Máximo 2 puntos)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jc w:val="both"/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6" w:rsidRPr="00031226" w:rsidRDefault="00031226" w:rsidP="00031226">
            <w:pPr>
              <w:jc w:val="both"/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AREA FUNCIONAL O SECTORIAL  (Máximo 0,5 puntos)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jc w:val="both"/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rPr>
          <w:trHeight w:val="269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31226" w:rsidRPr="00031226" w:rsidRDefault="00031226" w:rsidP="00031226">
            <w:pPr>
              <w:rPr>
                <w:rFonts w:ascii="Lato" w:hAnsi="Lato"/>
                <w:b/>
                <w:sz w:val="20"/>
                <w:szCs w:val="20"/>
                <w:lang w:val="es-ES_tradnl"/>
              </w:rPr>
            </w:pPr>
            <w:r w:rsidRPr="00031226">
              <w:rPr>
                <w:rFonts w:ascii="Lato" w:hAnsi="Lato"/>
                <w:b/>
                <w:sz w:val="20"/>
                <w:szCs w:val="20"/>
                <w:lang w:val="es-ES_tradnl"/>
              </w:rPr>
              <w:t>C) CURSOS DE FORMACION Y PERFECCIONAMIENTO (Según tabla, máximo 3 puntos)</w:t>
            </w:r>
          </w:p>
        </w:tc>
      </w:tr>
      <w:tr w:rsidR="00031226" w:rsidRPr="00031226" w:rsidTr="00031226">
        <w:trPr>
          <w:trHeight w:val="570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  <w:r w:rsidRPr="00031226">
              <w:rPr>
                <w:rFonts w:ascii="Lato" w:hAnsi="Lato"/>
                <w:sz w:val="20"/>
                <w:szCs w:val="20"/>
                <w:lang w:val="es-ES_tradnl"/>
              </w:rPr>
              <w:t>C.1 CURSOS CON DIPLOMAS DE ASISTENCIA</w:t>
            </w: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1226" w:rsidRPr="00031226" w:rsidRDefault="00031226" w:rsidP="00031226">
            <w:pPr>
              <w:jc w:val="both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DENOMINACION ACCION FORMATIVA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Nº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PUNTOS</w:t>
            </w: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  <w:r w:rsidRPr="00031226">
              <w:rPr>
                <w:rFonts w:ascii="Lato" w:hAnsi="Lato"/>
                <w:sz w:val="20"/>
                <w:szCs w:val="20"/>
                <w:lang w:val="es-ES_tradnl"/>
              </w:rPr>
              <w:t>C.2 CURSOS CON DIPLOMAS DE APROVECHAMIENTO</w:t>
            </w: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1226" w:rsidRPr="00031226" w:rsidRDefault="00031226" w:rsidP="00031226">
            <w:pPr>
              <w:jc w:val="both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DENOMINACION ACCION FORMATIVA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Nº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PUNTOS</w:t>
            </w: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  <w:r w:rsidRPr="00031226">
              <w:rPr>
                <w:rFonts w:ascii="Lato" w:hAnsi="Lato"/>
                <w:sz w:val="20"/>
                <w:szCs w:val="20"/>
                <w:lang w:val="es-ES_tradnl"/>
              </w:rPr>
              <w:t>C.3 IMPARTICION DE CURSOS</w:t>
            </w: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31226" w:rsidRPr="00031226" w:rsidRDefault="00031226" w:rsidP="00031226">
            <w:pPr>
              <w:jc w:val="both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DENOMINACION ACCION FORMATIVA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Nº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PUNTOS</w:t>
            </w: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PUNTUACION TOTAL  C1+C2+C3 (MÁXIMO 3 PUNTOS)</w:t>
            </w:r>
          </w:p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rPr>
          <w:trHeight w:val="244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31226" w:rsidRPr="00031226" w:rsidRDefault="00031226" w:rsidP="00031226">
            <w:pPr>
              <w:rPr>
                <w:rFonts w:ascii="Lato" w:hAnsi="Lato"/>
                <w:b/>
                <w:sz w:val="20"/>
                <w:szCs w:val="20"/>
                <w:lang w:val="es-ES_tradnl"/>
              </w:rPr>
            </w:pPr>
            <w:r w:rsidRPr="00031226">
              <w:rPr>
                <w:rFonts w:ascii="Lato" w:hAnsi="Lato"/>
                <w:b/>
                <w:sz w:val="20"/>
                <w:szCs w:val="20"/>
                <w:lang w:val="es-ES_tradnl"/>
              </w:rPr>
              <w:t>D) ANTIGÜEDAD (O,15 puntos por año, máximo 3 puntos)</w:t>
            </w:r>
          </w:p>
        </w:tc>
      </w:tr>
      <w:tr w:rsidR="00031226" w:rsidRPr="00031226" w:rsidTr="00031226">
        <w:trPr>
          <w:trHeight w:val="480"/>
        </w:trPr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b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b/>
                <w:sz w:val="18"/>
                <w:szCs w:val="18"/>
                <w:lang w:val="es-ES_tradnl"/>
              </w:rPr>
              <w:t>PERIODOS A COMPUTAR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b/>
                <w:sz w:val="16"/>
                <w:szCs w:val="16"/>
                <w:lang w:val="es-ES_tradnl"/>
              </w:rPr>
            </w:pPr>
          </w:p>
          <w:p w:rsidR="00031226" w:rsidRPr="00031226" w:rsidRDefault="00031226" w:rsidP="00031226">
            <w:pPr>
              <w:rPr>
                <w:rFonts w:ascii="Lato" w:hAnsi="Lato"/>
                <w:b/>
                <w:sz w:val="16"/>
                <w:szCs w:val="16"/>
                <w:lang w:val="es-ES_tradnl"/>
              </w:rPr>
            </w:pPr>
            <w:r w:rsidRPr="00031226">
              <w:rPr>
                <w:rFonts w:ascii="Lato" w:hAnsi="Lato"/>
                <w:b/>
                <w:sz w:val="16"/>
                <w:szCs w:val="16"/>
                <w:lang w:val="es-ES_tradnl"/>
              </w:rPr>
              <w:t>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b/>
                <w:sz w:val="16"/>
                <w:szCs w:val="16"/>
                <w:lang w:val="es-ES_tradnl"/>
              </w:rPr>
            </w:pPr>
          </w:p>
          <w:p w:rsidR="00031226" w:rsidRPr="00031226" w:rsidRDefault="00031226" w:rsidP="00031226">
            <w:pPr>
              <w:rPr>
                <w:rFonts w:ascii="Lato" w:hAnsi="Lato"/>
                <w:b/>
                <w:sz w:val="16"/>
                <w:szCs w:val="16"/>
                <w:lang w:val="es-ES_tradnl"/>
              </w:rPr>
            </w:pPr>
            <w:r w:rsidRPr="00031226">
              <w:rPr>
                <w:rFonts w:ascii="Lato" w:hAnsi="Lato"/>
                <w:b/>
                <w:sz w:val="16"/>
                <w:szCs w:val="16"/>
                <w:lang w:val="es-ES_tradnl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rPr>
                <w:rFonts w:ascii="Lato" w:hAnsi="Lato"/>
                <w:b/>
                <w:sz w:val="16"/>
                <w:szCs w:val="16"/>
                <w:lang w:val="es-ES_tradnl"/>
              </w:rPr>
            </w:pPr>
          </w:p>
          <w:p w:rsidR="00031226" w:rsidRPr="00031226" w:rsidRDefault="00031226" w:rsidP="00031226">
            <w:pPr>
              <w:rPr>
                <w:rFonts w:ascii="Lato" w:hAnsi="Lato"/>
                <w:b/>
                <w:sz w:val="16"/>
                <w:szCs w:val="16"/>
                <w:lang w:val="es-ES_tradnl"/>
              </w:rPr>
            </w:pPr>
            <w:r w:rsidRPr="00031226">
              <w:rPr>
                <w:rFonts w:ascii="Lato" w:hAnsi="Lato"/>
                <w:b/>
                <w:sz w:val="16"/>
                <w:szCs w:val="16"/>
                <w:lang w:val="es-ES_tradnl"/>
              </w:rPr>
              <w:t>DIAS</w:t>
            </w:r>
          </w:p>
        </w:tc>
      </w:tr>
      <w:tr w:rsidR="00031226" w:rsidRPr="00031226" w:rsidTr="00031226"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20"/>
                <w:szCs w:val="20"/>
                <w:lang w:val="es-ES_tradnl"/>
              </w:rPr>
            </w:pPr>
          </w:p>
        </w:tc>
      </w:tr>
      <w:tr w:rsidR="00031226" w:rsidRPr="00031226" w:rsidTr="00031226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TOTAL (AÑOS COMPLETOS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sz w:val="18"/>
                <w:szCs w:val="18"/>
                <w:lang w:val="es-ES_tradnl"/>
              </w:rPr>
            </w:pPr>
            <w:r w:rsidRPr="00031226">
              <w:rPr>
                <w:rFonts w:ascii="Lato" w:hAnsi="Lato"/>
                <w:sz w:val="18"/>
                <w:szCs w:val="18"/>
                <w:lang w:val="es-ES_tradnl"/>
              </w:rPr>
              <w:t>TOTAL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</w:p>
          <w:p w:rsidR="00031226" w:rsidRPr="00031226" w:rsidRDefault="00031226" w:rsidP="00031226">
            <w:pPr>
              <w:jc w:val="center"/>
              <w:rPr>
                <w:rFonts w:ascii="Lato" w:hAnsi="Lato"/>
                <w:b/>
                <w:sz w:val="18"/>
                <w:szCs w:val="18"/>
                <w:lang w:val="es-ES_tradnl"/>
              </w:rPr>
            </w:pPr>
          </w:p>
        </w:tc>
      </w:tr>
    </w:tbl>
    <w:p w:rsidR="00031226" w:rsidRPr="00031226" w:rsidRDefault="00031226" w:rsidP="00031226">
      <w:pPr>
        <w:rPr>
          <w:rFonts w:ascii="Lato" w:hAnsi="Lato"/>
          <w:b/>
          <w:lang w:val="es-ES_tradnl"/>
        </w:rPr>
      </w:pPr>
      <w:r w:rsidRPr="00031226"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299A" wp14:editId="7ABAA706">
                <wp:simplePos x="0" y="0"/>
                <wp:positionH relativeFrom="column">
                  <wp:posOffset>4682490</wp:posOffset>
                </wp:positionH>
                <wp:positionV relativeFrom="paragraph">
                  <wp:posOffset>84455</wp:posOffset>
                </wp:positionV>
                <wp:extent cx="914400" cy="254635"/>
                <wp:effectExtent l="15240" t="1778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26" w:rsidRDefault="00031226" w:rsidP="000312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7pt;margin-top:6.65pt;width:1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" strokeweight="2.25pt">
                <v:textbox>
                  <w:txbxContent>
                    <w:p w:rsidR="00031226" w:rsidRDefault="00031226" w:rsidP="000312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226" w:rsidRPr="00031226" w:rsidRDefault="00031226" w:rsidP="00031226">
      <w:pPr>
        <w:rPr>
          <w:rFonts w:ascii="Lato" w:hAnsi="Lato"/>
          <w:b/>
          <w:lang w:val="es-ES_tradnl"/>
        </w:rPr>
      </w:pPr>
      <w:r w:rsidRPr="00031226">
        <w:rPr>
          <w:rFonts w:ascii="Lato" w:hAnsi="Lato"/>
          <w:b/>
          <w:lang w:val="es-ES_tradnl"/>
        </w:rPr>
        <w:t xml:space="preserve">PUNTUACIÓN TOTAL A + B + C + D + E (Máximo 12,50 puntos): </w:t>
      </w:r>
    </w:p>
    <w:p w:rsidR="00031226" w:rsidRPr="00031226" w:rsidRDefault="00031226" w:rsidP="00031226">
      <w:pPr>
        <w:jc w:val="both"/>
        <w:rPr>
          <w:rFonts w:ascii="Lato" w:hAnsi="Lato"/>
          <w:sz w:val="18"/>
          <w:szCs w:val="18"/>
          <w:lang w:val="es-ES_tradnl"/>
        </w:rPr>
      </w:pPr>
      <w:r w:rsidRPr="00031226">
        <w:rPr>
          <w:rFonts w:ascii="Lato" w:hAnsi="Lato"/>
          <w:b/>
          <w:sz w:val="18"/>
          <w:szCs w:val="18"/>
          <w:u w:val="single"/>
          <w:lang w:val="es-ES_tradnl"/>
        </w:rPr>
        <w:t>ACREDITACIÓN</w:t>
      </w:r>
      <w:r w:rsidRPr="00031226">
        <w:rPr>
          <w:rFonts w:ascii="Lato" w:hAnsi="Lato"/>
          <w:b/>
          <w:sz w:val="18"/>
          <w:szCs w:val="18"/>
          <w:lang w:val="es-ES_tradnl"/>
        </w:rPr>
        <w:t xml:space="preserve">.- </w:t>
      </w:r>
      <w:r w:rsidRPr="00031226">
        <w:rPr>
          <w:rFonts w:ascii="Lato" w:hAnsi="Lato"/>
          <w:sz w:val="18"/>
          <w:szCs w:val="18"/>
          <w:lang w:val="es-ES_tradnl"/>
        </w:rPr>
        <w:t>Junto con la presente hoja de autoevaluación deberá aportarse la documentación acreditativa.</w:t>
      </w:r>
    </w:p>
    <w:p w:rsidR="00031226" w:rsidRPr="00031226" w:rsidRDefault="00031226" w:rsidP="00031226">
      <w:pPr>
        <w:jc w:val="both"/>
        <w:rPr>
          <w:rFonts w:ascii="Lato" w:hAnsi="Lato" w:cs="Arial"/>
          <w:b/>
          <w:lang w:val="es-ES_tradnl"/>
        </w:rPr>
      </w:pPr>
      <w:r w:rsidRPr="00031226">
        <w:rPr>
          <w:rFonts w:ascii="Lato" w:hAnsi="Lato"/>
          <w:sz w:val="18"/>
          <w:szCs w:val="18"/>
          <w:lang w:val="es-ES_tradnl"/>
        </w:rPr>
        <w:t xml:space="preserve">La puntuación objeto de autoevaluación no vincula a </w:t>
      </w:r>
      <w:smartTag w:uri="urn:schemas-microsoft-com:office:smarttags" w:element="PersonName">
        <w:smartTagPr>
          <w:attr w:name="ProductID" w:val="la Comisi￳n"/>
        </w:smartTagPr>
        <w:r w:rsidRPr="00031226">
          <w:rPr>
            <w:rFonts w:ascii="Lato" w:hAnsi="Lato"/>
            <w:sz w:val="18"/>
            <w:szCs w:val="18"/>
            <w:lang w:val="es-ES_tradnl"/>
          </w:rPr>
          <w:t>la Comisión</w:t>
        </w:r>
      </w:smartTag>
      <w:r w:rsidRPr="00031226">
        <w:rPr>
          <w:rFonts w:ascii="Lato" w:hAnsi="Lato"/>
          <w:sz w:val="18"/>
          <w:szCs w:val="18"/>
          <w:lang w:val="es-ES_tradnl"/>
        </w:rPr>
        <w:t xml:space="preserve"> de Valoración, que podrá verificar su adecuación y emitir una puntuación distinta de forma motivada, conforme a lo establecido en las Bases y lo realmente acreditado. </w:t>
      </w:r>
    </w:p>
    <w:p w:rsidR="00237A9C" w:rsidRPr="00031226" w:rsidRDefault="00237A9C">
      <w:pPr>
        <w:rPr>
          <w:lang w:val="es-ES_tradnl"/>
        </w:rPr>
      </w:pPr>
    </w:p>
    <w:sectPr w:rsidR="00237A9C" w:rsidRPr="00031226" w:rsidSect="00031226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D7C"/>
    <w:multiLevelType w:val="multilevel"/>
    <w:tmpl w:val="C6C27D96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6"/>
    <w:rsid w:val="00031226"/>
    <w:rsid w:val="001D3399"/>
    <w:rsid w:val="00237A9C"/>
    <w:rsid w:val="0048309F"/>
    <w:rsid w:val="00AC4414"/>
    <w:rsid w:val="00B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B02D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B02D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766FB659.dotm</Template>
  <TotalTime>3</TotalTime>
  <Pages>1</Pages>
  <Words>188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Cobo Solana</dc:creator>
  <cp:lastModifiedBy>Jose Ramon Cobo Solana</cp:lastModifiedBy>
  <cp:revision>2</cp:revision>
  <cp:lastPrinted>2019-11-26T08:17:00Z</cp:lastPrinted>
  <dcterms:created xsi:type="dcterms:W3CDTF">2019-11-18T08:52:00Z</dcterms:created>
  <dcterms:modified xsi:type="dcterms:W3CDTF">2019-11-26T08:17:00Z</dcterms:modified>
</cp:coreProperties>
</file>